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E1" w:rsidRDefault="00161F1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FBC01F3" wp14:editId="0AA38D57">
            <wp:simplePos x="0" y="0"/>
            <wp:positionH relativeFrom="column">
              <wp:posOffset>-90170</wp:posOffset>
            </wp:positionH>
            <wp:positionV relativeFrom="paragraph">
              <wp:posOffset>-290195</wp:posOffset>
            </wp:positionV>
            <wp:extent cx="1514475" cy="1764665"/>
            <wp:effectExtent l="0" t="0" r="9525" b="6985"/>
            <wp:wrapThrough wrapText="bothSides">
              <wp:wrapPolygon edited="0">
                <wp:start x="0" y="0"/>
                <wp:lineTo x="0" y="21452"/>
                <wp:lineTo x="21464" y="21452"/>
                <wp:lineTo x="2146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a Kakelbo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D21">
        <w:tab/>
      </w:r>
      <w:r w:rsidR="009B7D21">
        <w:tab/>
      </w:r>
      <w:r w:rsidR="009B7D21">
        <w:tab/>
      </w:r>
      <w:r w:rsidR="009B7D21">
        <w:tab/>
      </w:r>
      <w:r w:rsidR="009B7D21">
        <w:tab/>
      </w:r>
      <w:r w:rsidR="009B7D21">
        <w:tab/>
      </w:r>
      <w:r w:rsidR="009B7D21">
        <w:tab/>
      </w:r>
      <w:r w:rsidR="009B7D21">
        <w:tab/>
      </w:r>
    </w:p>
    <w:p w:rsidR="009B7D21" w:rsidRDefault="009B7D21"/>
    <w:tbl>
      <w:tblPr>
        <w:tblStyle w:val="Tabelraster"/>
        <w:tblpPr w:leftFromText="141" w:rightFromText="141" w:vertAnchor="text" w:horzAnchor="margin" w:tblpXSpec="right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406"/>
      </w:tblGrid>
      <w:tr w:rsidR="009B7D21" w:rsidTr="006D495D">
        <w:tc>
          <w:tcPr>
            <w:tcW w:w="1417" w:type="dxa"/>
          </w:tcPr>
          <w:p w:rsidR="009B7D21" w:rsidRDefault="009B7D21" w:rsidP="009B7D21">
            <w:r w:rsidRPr="009B7D21">
              <w:rPr>
                <w:sz w:val="20"/>
              </w:rPr>
              <w:t>Datum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B7D21" w:rsidRDefault="00F42CAD" w:rsidP="009B7D21">
            <w:sdt>
              <w:sdtPr>
                <w:id w:val="503635800"/>
                <w:placeholder>
                  <w:docPart w:val="B60FD65D97924891BA633697B7D87FBA"/>
                </w:placeholder>
                <w:showingPlcHdr/>
                <w:date w:fullDate="2017-11-06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161F13" w:rsidRPr="00E958DA">
                  <w:rPr>
                    <w:color w:val="808080" w:themeColor="background1" w:themeShade="80"/>
                    <w:sz w:val="20"/>
                  </w:rPr>
                  <w:t>datum</w:t>
                </w:r>
              </w:sdtContent>
            </w:sdt>
          </w:p>
        </w:tc>
      </w:tr>
      <w:tr w:rsidR="009B7D21" w:rsidTr="006D495D">
        <w:tc>
          <w:tcPr>
            <w:tcW w:w="3823" w:type="dxa"/>
            <w:gridSpan w:val="2"/>
          </w:tcPr>
          <w:p w:rsidR="009B7D21" w:rsidRDefault="009B7D21" w:rsidP="009B7D21">
            <w:r>
              <w:rPr>
                <w:sz w:val="16"/>
              </w:rPr>
              <w:t>(</w:t>
            </w:r>
            <w:r w:rsidRPr="009B7D21">
              <w:rPr>
                <w:sz w:val="16"/>
              </w:rPr>
              <w:t>Altijd invullen in verband met volgorde aanmeldingen</w:t>
            </w:r>
            <w:r>
              <w:rPr>
                <w:sz w:val="16"/>
              </w:rPr>
              <w:t>)</w:t>
            </w:r>
          </w:p>
        </w:tc>
      </w:tr>
    </w:tbl>
    <w:p w:rsidR="009B7D21" w:rsidRDefault="009B7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7D21" w:rsidRDefault="009B7D21"/>
    <w:p w:rsidR="009B7D21" w:rsidRDefault="009B7D21" w:rsidP="009B7D21">
      <w:pPr>
        <w:jc w:val="center"/>
        <w:rPr>
          <w:b/>
        </w:rPr>
      </w:pPr>
      <w:r>
        <w:rPr>
          <w:b/>
        </w:rPr>
        <w:t>Aanmeldingsformulier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4346"/>
        <w:gridCol w:w="708"/>
        <w:gridCol w:w="1129"/>
      </w:tblGrid>
      <w:tr w:rsidR="009B7D21" w:rsidRPr="009B7D21" w:rsidTr="006D495D">
        <w:tc>
          <w:tcPr>
            <w:tcW w:w="9062" w:type="dxa"/>
            <w:gridSpan w:val="4"/>
          </w:tcPr>
          <w:p w:rsidR="009B7D21" w:rsidRPr="009B7D21" w:rsidRDefault="009B7D21" w:rsidP="009B7D21">
            <w:pPr>
              <w:rPr>
                <w:b/>
                <w:sz w:val="20"/>
              </w:rPr>
            </w:pPr>
            <w:r w:rsidRPr="009B7D21">
              <w:rPr>
                <w:b/>
                <w:sz w:val="20"/>
              </w:rPr>
              <w:t>Gegevens van uw kind</w:t>
            </w:r>
          </w:p>
        </w:tc>
      </w:tr>
      <w:tr w:rsidR="00845AE1" w:rsidRPr="009B7D21" w:rsidTr="00792820">
        <w:tc>
          <w:tcPr>
            <w:tcW w:w="2879" w:type="dxa"/>
          </w:tcPr>
          <w:p w:rsidR="00845AE1" w:rsidRPr="009B7D21" w:rsidRDefault="00845AE1" w:rsidP="009B7D21">
            <w:pPr>
              <w:rPr>
                <w:sz w:val="20"/>
              </w:rPr>
            </w:pPr>
            <w:r w:rsidRPr="009B7D21">
              <w:rPr>
                <w:sz w:val="20"/>
              </w:rPr>
              <w:t>Voor- &amp; achternaam</w:t>
            </w:r>
          </w:p>
        </w:tc>
        <w:tc>
          <w:tcPr>
            <w:tcW w:w="4346" w:type="dxa"/>
            <w:tcBorders>
              <w:bottom w:val="single" w:sz="4" w:space="0" w:color="auto"/>
            </w:tcBorders>
          </w:tcPr>
          <w:p w:rsidR="00845AE1" w:rsidRPr="003E4998" w:rsidRDefault="00F42CAD" w:rsidP="009B7D21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439798812"/>
                <w:placeholder>
                  <w:docPart w:val="F691CD0EB3D64EA08A4DCF49460C03B3"/>
                </w:placeholder>
                <w:showingPlcHdr/>
              </w:sdtPr>
              <w:sdtEndPr/>
              <w:sdtContent>
                <w:r w:rsidR="006D495D" w:rsidRPr="00845AE1">
                  <w:rPr>
                    <w:color w:val="808080" w:themeColor="background1" w:themeShade="80"/>
                    <w:sz w:val="16"/>
                  </w:rPr>
                  <w:t xml:space="preserve">vul in </w:t>
                </w:r>
              </w:sdtContent>
            </w:sdt>
          </w:p>
        </w:tc>
        <w:tc>
          <w:tcPr>
            <w:tcW w:w="708" w:type="dxa"/>
          </w:tcPr>
          <w:p w:rsidR="00845AE1" w:rsidRPr="009B7D21" w:rsidRDefault="00845AE1" w:rsidP="009B7D21">
            <w:pPr>
              <w:rPr>
                <w:sz w:val="20"/>
              </w:rPr>
            </w:pPr>
            <w:r w:rsidRPr="009B7D21">
              <w:rPr>
                <w:sz w:val="20"/>
              </w:rPr>
              <w:t>J / m</w:t>
            </w:r>
          </w:p>
        </w:tc>
        <w:tc>
          <w:tcPr>
            <w:tcW w:w="1129" w:type="dxa"/>
            <w:vMerge w:val="restart"/>
          </w:tcPr>
          <w:p w:rsidR="00845AE1" w:rsidRPr="003E4998" w:rsidRDefault="00F42CAD" w:rsidP="009B7D21">
            <w:pPr>
              <w:rPr>
                <w:sz w:val="18"/>
              </w:rPr>
            </w:pPr>
            <w:sdt>
              <w:sdtPr>
                <w:rPr>
                  <w:color w:val="808080" w:themeColor="background1" w:themeShade="80"/>
                  <w:sz w:val="20"/>
                </w:rPr>
                <w:id w:val="1552424206"/>
                <w:placeholder>
                  <w:docPart w:val="C69F9A529B4B4779BB5178C6898CB64F"/>
                </w:placeholder>
                <w:showingPlcHdr/>
                <w:comboBox>
                  <w:listItem w:displayText="jongen" w:value="jongen"/>
                  <w:listItem w:displayText="meisje" w:value="meisje"/>
                  <w:listItem w:displayText="onbekend" w:value="onbekend"/>
                </w:comboBox>
              </w:sdtPr>
              <w:sdtEndPr/>
              <w:sdtContent>
                <w:r w:rsidR="00792820" w:rsidRPr="00C43D58">
                  <w:rPr>
                    <w:color w:val="808080" w:themeColor="background1" w:themeShade="80"/>
                    <w:sz w:val="20"/>
                  </w:rPr>
                  <w:t>maak een keuze</w:t>
                </w:r>
              </w:sdtContent>
            </w:sdt>
          </w:p>
        </w:tc>
      </w:tr>
      <w:tr w:rsidR="00845AE1" w:rsidRPr="009B7D21" w:rsidTr="00792820">
        <w:tc>
          <w:tcPr>
            <w:tcW w:w="2879" w:type="dxa"/>
          </w:tcPr>
          <w:p w:rsidR="00845AE1" w:rsidRPr="009B7D21" w:rsidRDefault="00845AE1" w:rsidP="009B7D21">
            <w:pPr>
              <w:rPr>
                <w:sz w:val="20"/>
              </w:rPr>
            </w:pPr>
            <w:r w:rsidRPr="009B7D21">
              <w:rPr>
                <w:sz w:val="20"/>
              </w:rPr>
              <w:t>(verwachte) geboortedatum</w:t>
            </w:r>
            <w:r w:rsidR="006D495D" w:rsidRPr="00C43D58">
              <w:rPr>
                <w:sz w:val="20"/>
              </w:rPr>
              <w:t xml:space="preserve"> </w:t>
            </w: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845AE1" w:rsidRPr="003E4998" w:rsidRDefault="00F42CAD" w:rsidP="009B7D21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586731631"/>
                <w:placeholder>
                  <w:docPart w:val="94E315D1070B4958ACDB676EA2F3E938"/>
                </w:placeholder>
                <w:showingPlcHdr/>
                <w:date w:fullDate="2018-04-26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D495D" w:rsidRPr="00845AE1">
                  <w:rPr>
                    <w:color w:val="808080" w:themeColor="background1" w:themeShade="80"/>
                    <w:sz w:val="18"/>
                  </w:rPr>
                  <w:t>(verwachte) geboortedatum</w:t>
                </w:r>
              </w:sdtContent>
            </w:sdt>
          </w:p>
        </w:tc>
        <w:tc>
          <w:tcPr>
            <w:tcW w:w="708" w:type="dxa"/>
          </w:tcPr>
          <w:p w:rsidR="00845AE1" w:rsidRPr="009B7D21" w:rsidRDefault="00845AE1" w:rsidP="009B7D21">
            <w:pPr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</w:tcBorders>
          </w:tcPr>
          <w:p w:rsidR="00845AE1" w:rsidRPr="009B7D21" w:rsidRDefault="00845AE1" w:rsidP="009B7D21">
            <w:pPr>
              <w:rPr>
                <w:sz w:val="20"/>
              </w:rPr>
            </w:pPr>
          </w:p>
        </w:tc>
      </w:tr>
    </w:tbl>
    <w:p w:rsidR="009B7D21" w:rsidRDefault="009B7D21" w:rsidP="009B7D21">
      <w:pPr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  <w:gridCol w:w="992"/>
        <w:gridCol w:w="1696"/>
      </w:tblGrid>
      <w:tr w:rsidR="009B7D21" w:rsidRPr="009B7D21" w:rsidTr="006D495D">
        <w:tc>
          <w:tcPr>
            <w:tcW w:w="9062" w:type="dxa"/>
            <w:gridSpan w:val="4"/>
          </w:tcPr>
          <w:p w:rsidR="009B7D21" w:rsidRPr="009B7D21" w:rsidRDefault="009B7D21" w:rsidP="009B7D21">
            <w:pPr>
              <w:rPr>
                <w:b/>
                <w:sz w:val="20"/>
              </w:rPr>
            </w:pPr>
            <w:r w:rsidRPr="009B7D21">
              <w:rPr>
                <w:b/>
                <w:sz w:val="20"/>
              </w:rPr>
              <w:t>Adres gegevens</w:t>
            </w:r>
          </w:p>
        </w:tc>
      </w:tr>
      <w:tr w:rsidR="009B7D21" w:rsidRPr="009B7D21" w:rsidTr="006D495D">
        <w:tc>
          <w:tcPr>
            <w:tcW w:w="2122" w:type="dxa"/>
            <w:tcBorders>
              <w:bottom w:val="single" w:sz="4" w:space="0" w:color="FFFFFF" w:themeColor="background1"/>
            </w:tcBorders>
          </w:tcPr>
          <w:p w:rsidR="009B7D21" w:rsidRPr="009B7D21" w:rsidRDefault="009B7D21" w:rsidP="009B7D21">
            <w:pPr>
              <w:rPr>
                <w:sz w:val="20"/>
              </w:rPr>
            </w:pPr>
            <w:r w:rsidRPr="009B7D21">
              <w:rPr>
                <w:sz w:val="20"/>
              </w:rPr>
              <w:t>Straat en huisnummer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B7D21" w:rsidRPr="003E4998" w:rsidRDefault="00F42CAD" w:rsidP="009B7D21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4893407"/>
                <w:placeholder>
                  <w:docPart w:val="66A6FBD43AB645BAA4DA988739A0ECB8"/>
                </w:placeholder>
                <w:showingPlcHdr/>
              </w:sdtPr>
              <w:sdtEndPr/>
              <w:sdtContent>
                <w:r w:rsidR="006D495D" w:rsidRPr="00C43D58">
                  <w:rPr>
                    <w:color w:val="808080" w:themeColor="background1" w:themeShade="80"/>
                    <w:sz w:val="20"/>
                  </w:rPr>
                  <w:t>Adres en huisnummer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9B7D21" w:rsidRPr="009B7D21" w:rsidRDefault="009B7D21" w:rsidP="009B7D21">
            <w:pPr>
              <w:rPr>
                <w:sz w:val="20"/>
              </w:rPr>
            </w:pPr>
            <w:r w:rsidRPr="009B7D21">
              <w:rPr>
                <w:sz w:val="20"/>
              </w:rPr>
              <w:t>Postcode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9B7D21" w:rsidRPr="003E4998" w:rsidRDefault="00F42CAD" w:rsidP="009B7D21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1133017814"/>
                <w:placeholder>
                  <w:docPart w:val="7AB73D2614CC41CEBBDA7A7EC42285DD"/>
                </w:placeholder>
                <w:showingPlcHdr/>
              </w:sdtPr>
              <w:sdtEndPr/>
              <w:sdtContent>
                <w:r w:rsidR="006D495D" w:rsidRPr="00845AE1">
                  <w:rPr>
                    <w:color w:val="808080" w:themeColor="background1" w:themeShade="80"/>
                    <w:sz w:val="18"/>
                  </w:rPr>
                  <w:t>postcode</w:t>
                </w:r>
              </w:sdtContent>
            </w:sdt>
          </w:p>
        </w:tc>
      </w:tr>
      <w:tr w:rsidR="006D495D" w:rsidRPr="009B7D21" w:rsidTr="006D495D">
        <w:tc>
          <w:tcPr>
            <w:tcW w:w="2122" w:type="dxa"/>
            <w:tcBorders>
              <w:top w:val="single" w:sz="4" w:space="0" w:color="FFFFFF" w:themeColor="background1"/>
            </w:tcBorders>
          </w:tcPr>
          <w:p w:rsidR="006D495D" w:rsidRPr="009B7D21" w:rsidRDefault="006D495D" w:rsidP="006D495D">
            <w:pPr>
              <w:rPr>
                <w:sz w:val="20"/>
              </w:rPr>
            </w:pPr>
            <w:r w:rsidRPr="009B7D21">
              <w:rPr>
                <w:sz w:val="20"/>
              </w:rPr>
              <w:t>Email-adres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6D495D" w:rsidRDefault="00F42CAD" w:rsidP="006D495D">
            <w:pPr>
              <w:rPr>
                <w:sz w:val="18"/>
                <w:lang w:val="fr-FR"/>
              </w:rPr>
            </w:pPr>
            <w:sdt>
              <w:sdtPr>
                <w:rPr>
                  <w:sz w:val="18"/>
                </w:rPr>
                <w:id w:val="138392412"/>
                <w:placeholder>
                  <w:docPart w:val="94D9C6F2E146432DA020E543586489B7"/>
                </w:placeholder>
                <w:showingPlcHdr/>
              </w:sdtPr>
              <w:sdtEndPr/>
              <w:sdtContent>
                <w:r w:rsidR="006D495D" w:rsidRPr="006D495D">
                  <w:rPr>
                    <w:rStyle w:val="Tekstvantijdelijkeaanduiding"/>
                    <w:color w:val="808080" w:themeColor="background1" w:themeShade="80"/>
                    <w:sz w:val="18"/>
                    <w:lang w:val="fr-FR"/>
                  </w:rPr>
                  <w:t>Email-adres voor digitale post en facturen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6D495D" w:rsidRPr="009B7D21" w:rsidRDefault="006D495D" w:rsidP="006D495D">
            <w:pPr>
              <w:rPr>
                <w:sz w:val="20"/>
              </w:rPr>
            </w:pPr>
            <w:r w:rsidRPr="009B7D21">
              <w:rPr>
                <w:sz w:val="20"/>
              </w:rPr>
              <w:t>plaats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933512596"/>
                <w:placeholder>
                  <w:docPart w:val="BF393B331DAD463A96CD906FFA38FCC5"/>
                </w:placeholder>
                <w:showingPlcHdr/>
              </w:sdtPr>
              <w:sdtEndPr/>
              <w:sdtContent>
                <w:r w:rsidR="006D495D" w:rsidRPr="00E958DA">
                  <w:rPr>
                    <w:rStyle w:val="Tekstvantijdelijkeaanduiding"/>
                    <w:sz w:val="20"/>
                    <w:lang w:val="fr-FR"/>
                  </w:rPr>
                  <w:t>plaats</w:t>
                </w:r>
              </w:sdtContent>
            </w:sdt>
          </w:p>
        </w:tc>
      </w:tr>
      <w:tr w:rsidR="006D495D" w:rsidRPr="009B7D21" w:rsidTr="006D495D">
        <w:tc>
          <w:tcPr>
            <w:tcW w:w="6374" w:type="dxa"/>
            <w:gridSpan w:val="2"/>
          </w:tcPr>
          <w:p w:rsidR="006D495D" w:rsidRPr="009B7D21" w:rsidRDefault="006D495D" w:rsidP="006D495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9B7D21">
              <w:rPr>
                <w:sz w:val="16"/>
              </w:rPr>
              <w:t>Hier wordt digitale post naar verstuurd en facturen</w:t>
            </w:r>
            <w:r>
              <w:rPr>
                <w:sz w:val="16"/>
              </w:rPr>
              <w:t>)</w:t>
            </w:r>
          </w:p>
        </w:tc>
        <w:tc>
          <w:tcPr>
            <w:tcW w:w="992" w:type="dxa"/>
          </w:tcPr>
          <w:p w:rsidR="006D495D" w:rsidRPr="009B7D21" w:rsidRDefault="006D495D" w:rsidP="006D495D">
            <w:pPr>
              <w:rPr>
                <w:sz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D495D" w:rsidRPr="003E4998" w:rsidRDefault="006D495D" w:rsidP="006D495D">
            <w:pPr>
              <w:rPr>
                <w:sz w:val="18"/>
              </w:rPr>
            </w:pPr>
          </w:p>
        </w:tc>
      </w:tr>
    </w:tbl>
    <w:p w:rsidR="009B7D21" w:rsidRDefault="009B7D21" w:rsidP="009B7D21">
      <w:pPr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4109"/>
        <w:gridCol w:w="1134"/>
        <w:gridCol w:w="1554"/>
      </w:tblGrid>
      <w:tr w:rsidR="009B7D21" w:rsidRPr="009B7D21" w:rsidTr="006D495D">
        <w:tc>
          <w:tcPr>
            <w:tcW w:w="2265" w:type="dxa"/>
          </w:tcPr>
          <w:p w:rsidR="009B7D21" w:rsidRPr="009B7D21" w:rsidRDefault="009B7D21" w:rsidP="009B7D21">
            <w:pPr>
              <w:rPr>
                <w:rFonts w:cstheme="minorHAnsi"/>
                <w:b/>
                <w:sz w:val="20"/>
                <w:szCs w:val="20"/>
              </w:rPr>
            </w:pPr>
            <w:r w:rsidRPr="009B7D21">
              <w:rPr>
                <w:rFonts w:cstheme="minorHAnsi"/>
                <w:b/>
                <w:sz w:val="20"/>
                <w:szCs w:val="20"/>
              </w:rPr>
              <w:t>Gegevens vader</w:t>
            </w:r>
          </w:p>
        </w:tc>
        <w:tc>
          <w:tcPr>
            <w:tcW w:w="4109" w:type="dxa"/>
          </w:tcPr>
          <w:p w:rsidR="009B7D21" w:rsidRPr="009B7D21" w:rsidRDefault="009B7D21" w:rsidP="009B7D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7D21" w:rsidRPr="009B7D21" w:rsidRDefault="009B7D21" w:rsidP="009B7D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9B7D21" w:rsidRPr="009B7D21" w:rsidRDefault="009B7D21" w:rsidP="009B7D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95D" w:rsidRPr="009B7D21" w:rsidTr="006D495D">
        <w:tc>
          <w:tcPr>
            <w:tcW w:w="2265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Voor-&amp; achternaam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926310564"/>
                <w:placeholder>
                  <w:docPart w:val="8885CDA46D0740C18E00B9BEF22653E9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 xml:space="preserve">naam </w:t>
                </w:r>
              </w:sdtContent>
            </w:sdt>
          </w:p>
        </w:tc>
        <w:tc>
          <w:tcPr>
            <w:tcW w:w="1134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BSN nr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-1994866186"/>
                <w:placeholder>
                  <w:docPart w:val="F2AC790F7A2D4C3D837153CB6BFF53F7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>BSN</w:t>
                </w:r>
                <w:r w:rsidR="006D495D" w:rsidRPr="00E958DA">
                  <w:rPr>
                    <w:color w:val="808080" w:themeColor="background1" w:themeShade="80"/>
                    <w:sz w:val="24"/>
                  </w:rPr>
                  <w:t xml:space="preserve"> </w:t>
                </w:r>
              </w:sdtContent>
            </w:sdt>
          </w:p>
        </w:tc>
      </w:tr>
      <w:tr w:rsidR="006D495D" w:rsidRPr="009B7D21" w:rsidTr="006D495D">
        <w:tc>
          <w:tcPr>
            <w:tcW w:w="2265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268060013"/>
                <w:placeholder>
                  <w:docPart w:val="2B929384AA8B4B50851BF78F0CB2AF8A"/>
                </w:placeholder>
                <w:showingPlcHdr/>
                <w:date w:fullDate="1977-10-25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>datum</w:t>
                </w:r>
              </w:sdtContent>
            </w:sdt>
          </w:p>
        </w:tc>
        <w:tc>
          <w:tcPr>
            <w:tcW w:w="1134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 werk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9B7D21" w:rsidRDefault="00F42CAD" w:rsidP="006D495D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336354513"/>
                <w:placeholder>
                  <w:docPart w:val="49DEB71F85954ADF9BBDA85498C5C8A1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 xml:space="preserve">tel. nr </w:t>
                </w:r>
              </w:sdtContent>
            </w:sdt>
          </w:p>
        </w:tc>
      </w:tr>
      <w:tr w:rsidR="006D495D" w:rsidRPr="009B7D21" w:rsidTr="0038345D">
        <w:tc>
          <w:tcPr>
            <w:tcW w:w="2265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Beroep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1902483468"/>
                <w:placeholder>
                  <w:docPart w:val="8457DA747BEF4D068D33CBC367ECA1FE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 xml:space="preserve">beroep </w:t>
                </w:r>
              </w:sdtContent>
            </w:sdt>
          </w:p>
        </w:tc>
        <w:tc>
          <w:tcPr>
            <w:tcW w:w="1134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 mobiel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9B7D21" w:rsidRDefault="00F42CAD" w:rsidP="006D495D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-1597707760"/>
                <w:placeholder>
                  <w:docPart w:val="531C7E95CC4341D6A991A8A22AC0BDEA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>mobiel</w:t>
                </w:r>
                <w:r w:rsidR="006D495D" w:rsidRPr="00E958DA">
                  <w:rPr>
                    <w:color w:val="808080" w:themeColor="background1" w:themeShade="80"/>
                    <w:sz w:val="24"/>
                  </w:rPr>
                  <w:t xml:space="preserve"> </w:t>
                </w:r>
              </w:sdtContent>
            </w:sdt>
          </w:p>
        </w:tc>
      </w:tr>
      <w:tr w:rsidR="006D495D" w:rsidRPr="009B7D21" w:rsidTr="0038345D">
        <w:tc>
          <w:tcPr>
            <w:tcW w:w="2265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Opleiding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-490954500"/>
                <w:placeholder>
                  <w:docPart w:val="69EBCFF305A647F7A689528626DFA9E5"/>
                </w:placeholder>
                <w:showingPlcHdr/>
              </w:sdtPr>
              <w:sdtEndPr/>
              <w:sdtContent>
                <w:r w:rsidR="00792820" w:rsidRPr="00E958DA">
                  <w:rPr>
                    <w:color w:val="808080" w:themeColor="background1" w:themeShade="80"/>
                    <w:sz w:val="20"/>
                  </w:rPr>
                  <w:t xml:space="preserve">opleiding </w:t>
                </w:r>
              </w:sdtContent>
            </w:sdt>
          </w:p>
        </w:tc>
        <w:tc>
          <w:tcPr>
            <w:tcW w:w="1134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E4998" w:rsidRPr="009B7D21" w:rsidTr="006D495D">
        <w:tc>
          <w:tcPr>
            <w:tcW w:w="2265" w:type="dxa"/>
          </w:tcPr>
          <w:p w:rsidR="003E4998" w:rsidRPr="009B7D21" w:rsidRDefault="003E4998" w:rsidP="009B7D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Werkzaam bij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3E4998" w:rsidRPr="003E4998" w:rsidRDefault="00F42CAD" w:rsidP="009B7D21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1868095868"/>
                <w:placeholder>
                  <w:docPart w:val="DBC17402D2FA48A0BDD88AD4F1CB8626"/>
                </w:placeholder>
                <w:showingPlcHdr/>
              </w:sdtPr>
              <w:sdtEndPr/>
              <w:sdtContent>
                <w:r w:rsidR="006D495D" w:rsidRPr="000C76C5">
                  <w:rPr>
                    <w:color w:val="808080" w:themeColor="background1" w:themeShade="80"/>
                    <w:sz w:val="18"/>
                  </w:rPr>
                  <w:t>naam werkgever</w:t>
                </w:r>
              </w:sdtContent>
            </w:sdt>
          </w:p>
        </w:tc>
      </w:tr>
    </w:tbl>
    <w:p w:rsidR="009B7D21" w:rsidRDefault="009B7D21" w:rsidP="009B7D21">
      <w:pPr>
        <w:rPr>
          <w:b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4109"/>
        <w:gridCol w:w="1134"/>
        <w:gridCol w:w="1554"/>
      </w:tblGrid>
      <w:tr w:rsidR="00845AE1" w:rsidRPr="009B7D21" w:rsidTr="006D495D">
        <w:tc>
          <w:tcPr>
            <w:tcW w:w="2265" w:type="dxa"/>
          </w:tcPr>
          <w:p w:rsidR="00845AE1" w:rsidRPr="009B7D21" w:rsidRDefault="00845AE1" w:rsidP="00845AE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Gegevens moeder</w:t>
            </w:r>
          </w:p>
        </w:tc>
        <w:tc>
          <w:tcPr>
            <w:tcW w:w="4109" w:type="dxa"/>
          </w:tcPr>
          <w:p w:rsidR="00845AE1" w:rsidRPr="009B7D21" w:rsidRDefault="00845AE1" w:rsidP="00845A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AE1" w:rsidRPr="009B7D21" w:rsidRDefault="00845AE1" w:rsidP="00845A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</w:tcPr>
          <w:p w:rsidR="00845AE1" w:rsidRPr="009B7D21" w:rsidRDefault="00845AE1" w:rsidP="00845AE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95D" w:rsidRPr="009B7D21" w:rsidTr="006D495D">
        <w:tc>
          <w:tcPr>
            <w:tcW w:w="2265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Voor-&amp; achternaam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-1034187366"/>
                <w:placeholder>
                  <w:docPart w:val="0D1550CF2F914404BB52F3EE4D8845A3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 xml:space="preserve">naam </w:t>
                </w:r>
              </w:sdtContent>
            </w:sdt>
          </w:p>
        </w:tc>
        <w:tc>
          <w:tcPr>
            <w:tcW w:w="1134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BSN nr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-1395347486"/>
                <w:placeholder>
                  <w:docPart w:val="EB9FB9985E9A4E16974D2C306A06BBC5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>BSN</w:t>
                </w:r>
                <w:r w:rsidR="006D495D" w:rsidRPr="00E958DA">
                  <w:rPr>
                    <w:color w:val="808080" w:themeColor="background1" w:themeShade="80"/>
                    <w:sz w:val="24"/>
                  </w:rPr>
                  <w:t xml:space="preserve"> </w:t>
                </w:r>
              </w:sdtContent>
            </w:sdt>
          </w:p>
        </w:tc>
      </w:tr>
      <w:tr w:rsidR="006D495D" w:rsidRPr="009B7D21" w:rsidTr="006D495D">
        <w:tc>
          <w:tcPr>
            <w:tcW w:w="2265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Geboortedatum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-572198672"/>
                <w:placeholder>
                  <w:docPart w:val="DB857B50BB3C4A5E9219798CC81BE47B"/>
                </w:placeholder>
                <w:showingPlcHdr/>
                <w:date w:fullDate="1977-10-25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>datum</w:t>
                </w:r>
              </w:sdtContent>
            </w:sdt>
          </w:p>
        </w:tc>
        <w:tc>
          <w:tcPr>
            <w:tcW w:w="1134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 werk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9B7D21" w:rsidRDefault="00F42CAD" w:rsidP="006D495D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-1702392709"/>
                <w:placeholder>
                  <w:docPart w:val="450AE2E5C6324E508CE7B268F9E34B6D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 xml:space="preserve">tel. nr </w:t>
                </w:r>
              </w:sdtContent>
            </w:sdt>
          </w:p>
        </w:tc>
      </w:tr>
      <w:tr w:rsidR="006D495D" w:rsidRPr="009B7D21" w:rsidTr="006D495D">
        <w:tc>
          <w:tcPr>
            <w:tcW w:w="2265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Beroep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-1530712556"/>
                <w:placeholder>
                  <w:docPart w:val="01097105A876470C915D40ADA1CA89E8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 xml:space="preserve">beroep </w:t>
                </w:r>
              </w:sdtContent>
            </w:sdt>
          </w:p>
        </w:tc>
        <w:tc>
          <w:tcPr>
            <w:tcW w:w="1134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 mobiel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9B7D21" w:rsidRDefault="00F42CAD" w:rsidP="006D495D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373361121"/>
                <w:placeholder>
                  <w:docPart w:val="C72CB8AAC9BA466F9E1E484B1C389817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>mobiel</w:t>
                </w:r>
                <w:r w:rsidR="006D495D" w:rsidRPr="00E958DA">
                  <w:rPr>
                    <w:color w:val="808080" w:themeColor="background1" w:themeShade="80"/>
                    <w:sz w:val="24"/>
                  </w:rPr>
                  <w:t xml:space="preserve"> </w:t>
                </w:r>
              </w:sdtContent>
            </w:sdt>
          </w:p>
        </w:tc>
      </w:tr>
      <w:tr w:rsidR="006D495D" w:rsidRPr="009B7D21" w:rsidTr="006D495D">
        <w:tc>
          <w:tcPr>
            <w:tcW w:w="2265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Opleiding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972643838"/>
                <w:placeholder>
                  <w:docPart w:val="8AA53E412533427F8B7FA6B2B97578EB"/>
                </w:placeholder>
                <w:showingPlcHdr/>
              </w:sdtPr>
              <w:sdtEndPr/>
              <w:sdtContent>
                <w:r w:rsidR="006D495D" w:rsidRPr="00E958DA">
                  <w:rPr>
                    <w:color w:val="808080" w:themeColor="background1" w:themeShade="80"/>
                    <w:sz w:val="20"/>
                  </w:rPr>
                  <w:t xml:space="preserve">opleiding </w:t>
                </w:r>
              </w:sdtContent>
            </w:sdt>
          </w:p>
        </w:tc>
        <w:tc>
          <w:tcPr>
            <w:tcW w:w="1134" w:type="dxa"/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6D495D" w:rsidRPr="009B7D21" w:rsidRDefault="006D495D" w:rsidP="006D49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45AE1" w:rsidRPr="009B7D21" w:rsidTr="006D495D">
        <w:tc>
          <w:tcPr>
            <w:tcW w:w="2265" w:type="dxa"/>
          </w:tcPr>
          <w:p w:rsidR="00845AE1" w:rsidRPr="009B7D21" w:rsidRDefault="00845AE1" w:rsidP="00845A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Werkzaam bij</w:t>
            </w:r>
          </w:p>
        </w:tc>
        <w:tc>
          <w:tcPr>
            <w:tcW w:w="6797" w:type="dxa"/>
            <w:gridSpan w:val="3"/>
            <w:tcBorders>
              <w:bottom w:val="single" w:sz="4" w:space="0" w:color="auto"/>
            </w:tcBorders>
          </w:tcPr>
          <w:p w:rsidR="00845AE1" w:rsidRPr="003E4998" w:rsidRDefault="00F42CAD" w:rsidP="00845AE1">
            <w:pPr>
              <w:rPr>
                <w:rFonts w:cstheme="minorHAnsi"/>
                <w:sz w:val="18"/>
                <w:szCs w:val="20"/>
              </w:rPr>
            </w:pPr>
            <w:sdt>
              <w:sdtPr>
                <w:id w:val="1068227560"/>
                <w:placeholder>
                  <w:docPart w:val="0CEA8511B3664F35BA3C304C66D3DAFC"/>
                </w:placeholder>
                <w:showingPlcHdr/>
              </w:sdtPr>
              <w:sdtEndPr/>
              <w:sdtContent>
                <w:r w:rsidR="006D495D" w:rsidRPr="000C76C5">
                  <w:rPr>
                    <w:color w:val="808080" w:themeColor="background1" w:themeShade="80"/>
                    <w:sz w:val="18"/>
                  </w:rPr>
                  <w:t>naam werkgever</w:t>
                </w:r>
              </w:sdtContent>
            </w:sdt>
          </w:p>
        </w:tc>
      </w:tr>
    </w:tbl>
    <w:p w:rsidR="003E4998" w:rsidRDefault="003E4998" w:rsidP="009B7D21">
      <w:pPr>
        <w:rPr>
          <w:b/>
        </w:rPr>
      </w:pPr>
    </w:p>
    <w:tbl>
      <w:tblPr>
        <w:tblStyle w:val="Tabel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4"/>
      </w:tblGrid>
      <w:tr w:rsidR="003E4998" w:rsidTr="006D495D">
        <w:trPr>
          <w:trHeight w:val="286"/>
        </w:trPr>
        <w:tc>
          <w:tcPr>
            <w:tcW w:w="9067" w:type="dxa"/>
            <w:gridSpan w:val="2"/>
          </w:tcPr>
          <w:p w:rsidR="003E4998" w:rsidRPr="003E4998" w:rsidRDefault="003E4998" w:rsidP="003E4998">
            <w:pPr>
              <w:pStyle w:val="Geenafstand"/>
              <w:rPr>
                <w:b/>
                <w:sz w:val="20"/>
              </w:rPr>
            </w:pPr>
            <w:r w:rsidRPr="003E4998">
              <w:rPr>
                <w:b/>
                <w:sz w:val="20"/>
              </w:rPr>
              <w:t>Gegevens Bank</w:t>
            </w:r>
          </w:p>
        </w:tc>
      </w:tr>
      <w:tr w:rsidR="006D495D" w:rsidTr="006D495D">
        <w:tc>
          <w:tcPr>
            <w:tcW w:w="4533" w:type="dxa"/>
            <w:tcBorders>
              <w:bottom w:val="single" w:sz="4" w:space="0" w:color="FFFFFF" w:themeColor="background1"/>
            </w:tcBorders>
          </w:tcPr>
          <w:p w:rsidR="006D495D" w:rsidRPr="003E4998" w:rsidRDefault="006D495D" w:rsidP="006D495D">
            <w:pPr>
              <w:rPr>
                <w:b/>
                <w:sz w:val="20"/>
              </w:rPr>
            </w:pPr>
            <w:r w:rsidRPr="003E4998">
              <w:rPr>
                <w:sz w:val="20"/>
              </w:rPr>
              <w:t>Rekening nummer</w:t>
            </w: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b/>
                <w:sz w:val="18"/>
              </w:rPr>
            </w:pPr>
            <w:sdt>
              <w:sdtPr>
                <w:rPr>
                  <w:sz w:val="18"/>
                </w:rPr>
                <w:id w:val="1608080454"/>
                <w:placeholder>
                  <w:docPart w:val="832C36328E484C05A6E854C3520DCF1D"/>
                </w:placeholder>
              </w:sdtPr>
              <w:sdtEndPr/>
              <w:sdtContent>
                <w:r w:rsidR="006D495D" w:rsidRPr="003E4998">
                  <w:rPr>
                    <w:color w:val="808080" w:themeColor="background1" w:themeShade="80"/>
                    <w:sz w:val="18"/>
                    <w:szCs w:val="20"/>
                  </w:rPr>
                  <w:t>IBAN nummer</w:t>
                </w:r>
              </w:sdtContent>
            </w:sdt>
          </w:p>
        </w:tc>
      </w:tr>
      <w:tr w:rsidR="006D495D" w:rsidTr="006D495D">
        <w:tc>
          <w:tcPr>
            <w:tcW w:w="4533" w:type="dxa"/>
            <w:tcBorders>
              <w:top w:val="single" w:sz="4" w:space="0" w:color="FFFFFF" w:themeColor="background1"/>
            </w:tcBorders>
          </w:tcPr>
          <w:p w:rsidR="006D495D" w:rsidRPr="003E4998" w:rsidRDefault="006D495D" w:rsidP="006D495D">
            <w:pPr>
              <w:rPr>
                <w:b/>
                <w:sz w:val="20"/>
              </w:rPr>
            </w:pPr>
            <w:r w:rsidRPr="003E4998">
              <w:rPr>
                <w:sz w:val="20"/>
              </w:rPr>
              <w:t>t.n.v.</w:t>
            </w:r>
            <w:r w:rsidRPr="003E4998">
              <w:rPr>
                <w:sz w:val="20"/>
              </w:rPr>
              <w:tab/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b/>
                <w:sz w:val="18"/>
              </w:rPr>
            </w:pPr>
            <w:sdt>
              <w:sdtPr>
                <w:rPr>
                  <w:color w:val="808080" w:themeColor="background1" w:themeShade="80"/>
                  <w:sz w:val="18"/>
                </w:rPr>
                <w:id w:val="1301808040"/>
                <w:placeholder>
                  <w:docPart w:val="598968F056DD41BFBF5CDC29BE491D08"/>
                </w:placeholder>
              </w:sdtPr>
              <w:sdtEndPr/>
              <w:sdtContent>
                <w:r w:rsidR="006D495D" w:rsidRPr="003E4998">
                  <w:rPr>
                    <w:color w:val="808080" w:themeColor="background1" w:themeShade="80"/>
                    <w:sz w:val="18"/>
                  </w:rPr>
                  <w:t>te naam stelling rekening</w:t>
                </w:r>
              </w:sdtContent>
            </w:sdt>
          </w:p>
        </w:tc>
      </w:tr>
    </w:tbl>
    <w:tbl>
      <w:tblPr>
        <w:tblStyle w:val="Tabelraster"/>
        <w:tblpPr w:leftFromText="141" w:rightFromText="141" w:vertAnchor="text" w:horzAnchor="margin" w:tblpY="398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44"/>
      </w:tblGrid>
      <w:tr w:rsidR="003E4998" w:rsidTr="006D495D">
        <w:tc>
          <w:tcPr>
            <w:tcW w:w="3823" w:type="dxa"/>
          </w:tcPr>
          <w:p w:rsidR="003E4998" w:rsidRPr="003E4998" w:rsidRDefault="003E4998" w:rsidP="003E4998">
            <w:pPr>
              <w:pStyle w:val="Geenafstand"/>
              <w:rPr>
                <w:b/>
                <w:sz w:val="20"/>
              </w:rPr>
            </w:pPr>
            <w:r w:rsidRPr="003E4998">
              <w:rPr>
                <w:b/>
                <w:sz w:val="20"/>
              </w:rPr>
              <w:t>Verlof en plaatsing</w:t>
            </w:r>
          </w:p>
        </w:tc>
        <w:tc>
          <w:tcPr>
            <w:tcW w:w="5244" w:type="dxa"/>
          </w:tcPr>
          <w:p w:rsidR="003E4998" w:rsidRDefault="003E4998" w:rsidP="003E4998">
            <w:pPr>
              <w:rPr>
                <w:b/>
              </w:rPr>
            </w:pPr>
          </w:p>
        </w:tc>
      </w:tr>
      <w:tr w:rsidR="006D495D" w:rsidTr="006D495D">
        <w:tc>
          <w:tcPr>
            <w:tcW w:w="3823" w:type="dxa"/>
          </w:tcPr>
          <w:p w:rsidR="006D495D" w:rsidRDefault="006D495D" w:rsidP="006D495D">
            <w:pPr>
              <w:rPr>
                <w:b/>
              </w:rPr>
            </w:pPr>
            <w:r w:rsidRPr="003E4998">
              <w:rPr>
                <w:sz w:val="20"/>
              </w:rPr>
              <w:t xml:space="preserve">Per wanneer gaat zwangerschapsverlof in?    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D495D" w:rsidRDefault="00F42CAD" w:rsidP="006D495D">
            <w:pPr>
              <w:rPr>
                <w:b/>
              </w:rPr>
            </w:pPr>
            <w:sdt>
              <w:sdtPr>
                <w:rPr>
                  <w:sz w:val="18"/>
                </w:rPr>
                <w:id w:val="-2014452694"/>
                <w:placeholder>
                  <w:docPart w:val="F568D273255041FBA4AD0EB8D5F754C3"/>
                </w:placeholder>
                <w:showingPlcHdr/>
                <w:date w:fullDate="2017-11-11T00:00:00Z"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D495D" w:rsidRPr="003E4998">
                  <w:rPr>
                    <w:color w:val="808080" w:themeColor="background1" w:themeShade="80"/>
                    <w:sz w:val="20"/>
                  </w:rPr>
                  <w:t>datum</w:t>
                </w:r>
              </w:sdtContent>
            </w:sdt>
          </w:p>
        </w:tc>
      </w:tr>
      <w:tr w:rsidR="006D495D" w:rsidTr="006D495D">
        <w:tc>
          <w:tcPr>
            <w:tcW w:w="3823" w:type="dxa"/>
          </w:tcPr>
          <w:p w:rsidR="006D495D" w:rsidRPr="003E4998" w:rsidRDefault="006D495D" w:rsidP="006D495D">
            <w:pPr>
              <w:rPr>
                <w:sz w:val="20"/>
              </w:rPr>
            </w:pPr>
            <w:r w:rsidRPr="003E4998">
              <w:rPr>
                <w:sz w:val="20"/>
              </w:rPr>
              <w:t xml:space="preserve">Plaatsing per  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6D495D" w:rsidRPr="003E4998" w:rsidRDefault="00F42CAD" w:rsidP="006D495D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608049823"/>
                <w:placeholder>
                  <w:docPart w:val="7725E8D2374D4DC2822186CC2C420562"/>
                </w:placeholder>
                <w:showingPlcHdr/>
                <w:date>
                  <w:dateFormat w:val="dddd 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6D495D" w:rsidRPr="003E4998">
                  <w:rPr>
                    <w:color w:val="808080" w:themeColor="background1" w:themeShade="80"/>
                    <w:sz w:val="18"/>
                  </w:rPr>
                  <w:t>datum</w:t>
                </w:r>
              </w:sdtContent>
            </w:sdt>
          </w:p>
        </w:tc>
      </w:tr>
    </w:tbl>
    <w:p w:rsidR="003E4998" w:rsidRDefault="003E4998" w:rsidP="009B7D21">
      <w:pPr>
        <w:rPr>
          <w:b/>
        </w:rPr>
      </w:pPr>
    </w:p>
    <w:tbl>
      <w:tblPr>
        <w:tblStyle w:val="Tabelraster"/>
        <w:tblpPr w:leftFromText="141" w:rightFromText="141" w:vertAnchor="text" w:horzAnchor="margin" w:tblpY="-61"/>
        <w:tblW w:w="9067" w:type="dxa"/>
        <w:tblLook w:val="04A0" w:firstRow="1" w:lastRow="0" w:firstColumn="1" w:lastColumn="0" w:noHBand="0" w:noVBand="1"/>
      </w:tblPr>
      <w:tblGrid>
        <w:gridCol w:w="1778"/>
        <w:gridCol w:w="1779"/>
        <w:gridCol w:w="1779"/>
        <w:gridCol w:w="1780"/>
        <w:gridCol w:w="1951"/>
      </w:tblGrid>
      <w:tr w:rsidR="00845AE1" w:rsidTr="00845AE1">
        <w:trPr>
          <w:trHeight w:val="279"/>
        </w:trPr>
        <w:tc>
          <w:tcPr>
            <w:tcW w:w="9067" w:type="dxa"/>
            <w:gridSpan w:val="5"/>
          </w:tcPr>
          <w:p w:rsidR="00845AE1" w:rsidRPr="003E4998" w:rsidRDefault="00845AE1" w:rsidP="00845AE1">
            <w:pPr>
              <w:rPr>
                <w:sz w:val="20"/>
              </w:rPr>
            </w:pPr>
            <w:r w:rsidRPr="003E4998">
              <w:rPr>
                <w:b/>
                <w:sz w:val="20"/>
              </w:rPr>
              <w:t>Gewenste dagdelen opvang</w:t>
            </w:r>
          </w:p>
        </w:tc>
      </w:tr>
      <w:tr w:rsidR="00845AE1" w:rsidTr="00845AE1">
        <w:trPr>
          <w:trHeight w:val="279"/>
        </w:trPr>
        <w:tc>
          <w:tcPr>
            <w:tcW w:w="1778" w:type="dxa"/>
          </w:tcPr>
          <w:p w:rsidR="00845AE1" w:rsidRPr="003E4998" w:rsidRDefault="00845AE1" w:rsidP="00845AE1">
            <w:pPr>
              <w:rPr>
                <w:sz w:val="20"/>
              </w:rPr>
            </w:pPr>
            <w:r w:rsidRPr="003E4998">
              <w:rPr>
                <w:sz w:val="20"/>
              </w:rPr>
              <w:t>Maandag</w:t>
            </w:r>
          </w:p>
        </w:tc>
        <w:tc>
          <w:tcPr>
            <w:tcW w:w="1779" w:type="dxa"/>
          </w:tcPr>
          <w:p w:rsidR="00845AE1" w:rsidRPr="003E4998" w:rsidRDefault="00845AE1" w:rsidP="00845AE1">
            <w:pPr>
              <w:rPr>
                <w:sz w:val="20"/>
              </w:rPr>
            </w:pPr>
            <w:r w:rsidRPr="003E4998">
              <w:rPr>
                <w:sz w:val="20"/>
              </w:rPr>
              <w:t>Dinsdag</w:t>
            </w:r>
          </w:p>
        </w:tc>
        <w:tc>
          <w:tcPr>
            <w:tcW w:w="1779" w:type="dxa"/>
          </w:tcPr>
          <w:p w:rsidR="00845AE1" w:rsidRPr="003E4998" w:rsidRDefault="00845AE1" w:rsidP="00845AE1">
            <w:pPr>
              <w:rPr>
                <w:sz w:val="20"/>
              </w:rPr>
            </w:pPr>
            <w:r w:rsidRPr="003E4998">
              <w:rPr>
                <w:sz w:val="20"/>
              </w:rPr>
              <w:t>Woensdag</w:t>
            </w:r>
          </w:p>
        </w:tc>
        <w:tc>
          <w:tcPr>
            <w:tcW w:w="1780" w:type="dxa"/>
          </w:tcPr>
          <w:p w:rsidR="00845AE1" w:rsidRPr="003E4998" w:rsidRDefault="00845AE1" w:rsidP="00845AE1">
            <w:pPr>
              <w:rPr>
                <w:sz w:val="20"/>
              </w:rPr>
            </w:pPr>
            <w:r w:rsidRPr="003E4998">
              <w:rPr>
                <w:sz w:val="20"/>
              </w:rPr>
              <w:t>Donderdag</w:t>
            </w:r>
          </w:p>
        </w:tc>
        <w:tc>
          <w:tcPr>
            <w:tcW w:w="1951" w:type="dxa"/>
          </w:tcPr>
          <w:p w:rsidR="00845AE1" w:rsidRPr="003E4998" w:rsidRDefault="00845AE1" w:rsidP="00845AE1">
            <w:pPr>
              <w:rPr>
                <w:sz w:val="20"/>
              </w:rPr>
            </w:pPr>
            <w:r w:rsidRPr="003E4998">
              <w:rPr>
                <w:sz w:val="20"/>
              </w:rPr>
              <w:t>vrijdag</w:t>
            </w:r>
          </w:p>
        </w:tc>
      </w:tr>
      <w:tr w:rsidR="00845AE1" w:rsidTr="00845AE1">
        <w:trPr>
          <w:trHeight w:val="315"/>
        </w:trPr>
        <w:tc>
          <w:tcPr>
            <w:tcW w:w="1778" w:type="dxa"/>
          </w:tcPr>
          <w:p w:rsidR="00845AE1" w:rsidRPr="003E4998" w:rsidRDefault="00F42CAD" w:rsidP="00845AE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0499377"/>
                <w:placeholder>
                  <w:docPart w:val="956C62BC6E704A29B3E6B0016FE174B1"/>
                </w:placeholder>
                <w:showingPlcHdr/>
                <w:comboBox>
                  <w:listItem w:displayText="ja" w:value="ja"/>
                  <w:listItem w:displayText="nee" w:value="nee"/>
                </w:comboBox>
              </w:sdtPr>
              <w:sdtEndPr/>
              <w:sdtContent>
                <w:r w:rsidR="00845AE1" w:rsidRPr="003E4998">
                  <w:rPr>
                    <w:color w:val="808080" w:themeColor="background1" w:themeShade="80"/>
                    <w:sz w:val="18"/>
                    <w:szCs w:val="18"/>
                  </w:rPr>
                  <w:t>Ja/nee</w:t>
                </w:r>
              </w:sdtContent>
            </w:sdt>
          </w:p>
        </w:tc>
        <w:tc>
          <w:tcPr>
            <w:tcW w:w="1779" w:type="dxa"/>
          </w:tcPr>
          <w:p w:rsidR="00845AE1" w:rsidRDefault="00F42CAD" w:rsidP="00845AE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380453419"/>
                <w:placeholder>
                  <w:docPart w:val="5D2D8D82C66F4497A8B30A693073EB20"/>
                </w:placeholder>
                <w:showingPlcHdr/>
                <w:comboBox>
                  <w:listItem w:displayText="ja" w:value="ja"/>
                  <w:listItem w:displayText="nee" w:value="nee"/>
                </w:comboBox>
              </w:sdtPr>
              <w:sdtEndPr/>
              <w:sdtContent>
                <w:r w:rsidR="00845AE1" w:rsidRPr="006D4DEF">
                  <w:rPr>
                    <w:color w:val="808080" w:themeColor="background1" w:themeShade="80"/>
                    <w:sz w:val="18"/>
                    <w:szCs w:val="18"/>
                  </w:rPr>
                  <w:t>Ja/nee</w:t>
                </w:r>
              </w:sdtContent>
            </w:sdt>
          </w:p>
        </w:tc>
        <w:tc>
          <w:tcPr>
            <w:tcW w:w="1779" w:type="dxa"/>
          </w:tcPr>
          <w:p w:rsidR="00845AE1" w:rsidRDefault="00F42CAD" w:rsidP="00845AE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856890988"/>
                <w:placeholder>
                  <w:docPart w:val="7C54762BD62E4B14883CC2A19FFCE4E6"/>
                </w:placeholder>
                <w:showingPlcHdr/>
                <w:comboBox>
                  <w:listItem w:displayText="ja" w:value="ja"/>
                  <w:listItem w:displayText="nee" w:value="nee"/>
                </w:comboBox>
              </w:sdtPr>
              <w:sdtEndPr/>
              <w:sdtContent>
                <w:r w:rsidR="00845AE1" w:rsidRPr="006D4DEF">
                  <w:rPr>
                    <w:color w:val="808080" w:themeColor="background1" w:themeShade="80"/>
                    <w:sz w:val="18"/>
                    <w:szCs w:val="18"/>
                  </w:rPr>
                  <w:t>Ja/nee</w:t>
                </w:r>
              </w:sdtContent>
            </w:sdt>
          </w:p>
        </w:tc>
        <w:tc>
          <w:tcPr>
            <w:tcW w:w="1780" w:type="dxa"/>
          </w:tcPr>
          <w:p w:rsidR="00845AE1" w:rsidRDefault="00F42CAD" w:rsidP="00845AE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98779992"/>
                <w:placeholder>
                  <w:docPart w:val="318B5E7E829644619D7F8FE247627CB5"/>
                </w:placeholder>
                <w:showingPlcHdr/>
                <w:comboBox>
                  <w:listItem w:displayText="ja" w:value="ja"/>
                  <w:listItem w:displayText="nee" w:value="nee"/>
                </w:comboBox>
              </w:sdtPr>
              <w:sdtEndPr/>
              <w:sdtContent>
                <w:r w:rsidR="00845AE1" w:rsidRPr="006D4DEF">
                  <w:rPr>
                    <w:color w:val="808080" w:themeColor="background1" w:themeShade="80"/>
                    <w:sz w:val="18"/>
                    <w:szCs w:val="18"/>
                  </w:rPr>
                  <w:t>Ja/nee</w:t>
                </w:r>
              </w:sdtContent>
            </w:sdt>
          </w:p>
        </w:tc>
        <w:tc>
          <w:tcPr>
            <w:tcW w:w="1951" w:type="dxa"/>
          </w:tcPr>
          <w:p w:rsidR="00845AE1" w:rsidRDefault="00F42CAD" w:rsidP="00845AE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34247117"/>
                <w:placeholder>
                  <w:docPart w:val="AE09D5DCA4784019AF4A3366C3FB0759"/>
                </w:placeholder>
                <w:showingPlcHdr/>
                <w:comboBox>
                  <w:listItem w:displayText="ja" w:value="ja"/>
                  <w:listItem w:displayText="nee" w:value="nee"/>
                </w:comboBox>
              </w:sdtPr>
              <w:sdtEndPr/>
              <w:sdtContent>
                <w:r w:rsidR="00845AE1" w:rsidRPr="006D4DEF">
                  <w:rPr>
                    <w:color w:val="808080" w:themeColor="background1" w:themeShade="80"/>
                    <w:sz w:val="18"/>
                    <w:szCs w:val="18"/>
                  </w:rPr>
                  <w:t>Ja/nee</w:t>
                </w:r>
              </w:sdtContent>
            </w:sdt>
          </w:p>
        </w:tc>
      </w:tr>
      <w:tr w:rsidR="00845AE1" w:rsidTr="00845AE1">
        <w:trPr>
          <w:trHeight w:val="226"/>
        </w:trPr>
        <w:tc>
          <w:tcPr>
            <w:tcW w:w="1778" w:type="dxa"/>
          </w:tcPr>
          <w:p w:rsidR="00845AE1" w:rsidRDefault="00F42CAD" w:rsidP="00845AE1">
            <w:pPr>
              <w:jc w:val="center"/>
            </w:pPr>
            <w:sdt>
              <w:sdtPr>
                <w:id w:val="-14308871"/>
                <w:placeholder>
                  <w:docPart w:val="6E7F140E7C7C432B86756528F0B1751F"/>
                </w:placeholder>
                <w:showingPlcHdr/>
                <w:comboBox>
                  <w:listItem w:displayText="hele dag" w:value="hele dag"/>
                  <w:listItem w:displayText="voormiddag" w:value="voormiddag"/>
                  <w:listItem w:displayText="namiddag" w:value="namiddag"/>
                  <w:listItem w:displayText="Flex" w:value="Flex"/>
                </w:comboBox>
              </w:sdtPr>
              <w:sdtEndPr/>
              <w:sdtContent>
                <w:r w:rsidR="00845AE1" w:rsidRPr="003E4998">
                  <w:rPr>
                    <w:rStyle w:val="Tekstvantijdelijkeaanduiding"/>
                    <w:sz w:val="18"/>
                    <w:szCs w:val="16"/>
                  </w:rPr>
                  <w:t>Dagdeel</w:t>
                </w:r>
              </w:sdtContent>
            </w:sdt>
          </w:p>
        </w:tc>
        <w:tc>
          <w:tcPr>
            <w:tcW w:w="1779" w:type="dxa"/>
          </w:tcPr>
          <w:p w:rsidR="00845AE1" w:rsidRDefault="001B2424" w:rsidP="001B2424">
            <w:pPr>
              <w:jc w:val="center"/>
            </w:pPr>
            <w:sdt>
              <w:sdtPr>
                <w:id w:val="1915892868"/>
                <w:placeholder>
                  <w:docPart w:val="31F2268446DB4829ADFA26AEB913817D"/>
                </w:placeholder>
                <w:showingPlcHdr/>
                <w:comboBox>
                  <w:listItem w:displayText="hele dag" w:value="hele dag"/>
                  <w:listItem w:displayText="voormiddag" w:value="voormiddag"/>
                  <w:listItem w:displayText="namiddag" w:value="namiddag"/>
                  <w:listItem w:displayText="Flex" w:value="Flex"/>
                </w:comboBox>
              </w:sdtPr>
              <w:sdtContent>
                <w:r w:rsidRPr="003E4998">
                  <w:rPr>
                    <w:rStyle w:val="Tekstvantijdelijkeaanduiding"/>
                    <w:sz w:val="18"/>
                    <w:szCs w:val="16"/>
                  </w:rPr>
                  <w:t>Dagdeel</w:t>
                </w:r>
              </w:sdtContent>
            </w:sdt>
          </w:p>
        </w:tc>
        <w:tc>
          <w:tcPr>
            <w:tcW w:w="1779" w:type="dxa"/>
          </w:tcPr>
          <w:p w:rsidR="00845AE1" w:rsidRDefault="001B2424" w:rsidP="00845AE1">
            <w:pPr>
              <w:jc w:val="center"/>
            </w:pPr>
            <w:sdt>
              <w:sdtPr>
                <w:id w:val="1706597720"/>
                <w:placeholder>
                  <w:docPart w:val="1FA221236AF84FCEB26BC4AD51D8F817"/>
                </w:placeholder>
                <w:showingPlcHdr/>
                <w:comboBox>
                  <w:listItem w:displayText="hele dag" w:value="hele dag"/>
                  <w:listItem w:displayText="voormiddag" w:value="voormiddag"/>
                  <w:listItem w:displayText="namiddag" w:value="namiddag"/>
                  <w:listItem w:displayText="Flex" w:value="Flex"/>
                </w:comboBox>
              </w:sdtPr>
              <w:sdtContent>
                <w:r w:rsidRPr="003E4998">
                  <w:rPr>
                    <w:rStyle w:val="Tekstvantijdelijkeaanduiding"/>
                    <w:sz w:val="18"/>
                    <w:szCs w:val="16"/>
                  </w:rPr>
                  <w:t>Dagdeel</w:t>
                </w:r>
              </w:sdtContent>
            </w:sdt>
          </w:p>
        </w:tc>
        <w:tc>
          <w:tcPr>
            <w:tcW w:w="1780" w:type="dxa"/>
          </w:tcPr>
          <w:p w:rsidR="00845AE1" w:rsidRDefault="001B2424" w:rsidP="00845AE1">
            <w:pPr>
              <w:jc w:val="center"/>
            </w:pPr>
            <w:sdt>
              <w:sdtPr>
                <w:id w:val="-28342311"/>
                <w:placeholder>
                  <w:docPart w:val="3A56FB906A8B4499A2E3C4F0CDFDE7AC"/>
                </w:placeholder>
                <w:showingPlcHdr/>
                <w:comboBox>
                  <w:listItem w:displayText="hele dag" w:value="hele dag"/>
                  <w:listItem w:displayText="voormiddag" w:value="voormiddag"/>
                  <w:listItem w:displayText="namiddag" w:value="namiddag"/>
                  <w:listItem w:displayText="Flex" w:value="Flex"/>
                </w:comboBox>
              </w:sdtPr>
              <w:sdtContent>
                <w:r w:rsidRPr="003E4998">
                  <w:rPr>
                    <w:rStyle w:val="Tekstvantijdelijkeaanduiding"/>
                    <w:sz w:val="18"/>
                    <w:szCs w:val="16"/>
                  </w:rPr>
                  <w:t>Dagdeel</w:t>
                </w:r>
              </w:sdtContent>
            </w:sdt>
          </w:p>
        </w:tc>
        <w:tc>
          <w:tcPr>
            <w:tcW w:w="1951" w:type="dxa"/>
          </w:tcPr>
          <w:p w:rsidR="00845AE1" w:rsidRDefault="001B2424" w:rsidP="00845AE1">
            <w:pPr>
              <w:jc w:val="center"/>
            </w:pPr>
            <w:sdt>
              <w:sdtPr>
                <w:id w:val="-113441450"/>
                <w:placeholder>
                  <w:docPart w:val="AF5DD9251018486EA849FE43EBD6C1E8"/>
                </w:placeholder>
                <w:showingPlcHdr/>
                <w:comboBox>
                  <w:listItem w:displayText="hele dag" w:value="hele dag"/>
                  <w:listItem w:displayText="voormiddag" w:value="voormiddag"/>
                  <w:listItem w:displayText="namiddag" w:value="namiddag"/>
                  <w:listItem w:displayText="Flex" w:value="Flex"/>
                </w:comboBox>
              </w:sdtPr>
              <w:sdtContent>
                <w:r w:rsidRPr="003E4998">
                  <w:rPr>
                    <w:rStyle w:val="Tekstvantijdelijkeaanduiding"/>
                    <w:sz w:val="18"/>
                    <w:szCs w:val="16"/>
                  </w:rPr>
                  <w:t>Dagdeel</w:t>
                </w:r>
              </w:sdtContent>
            </w:sdt>
          </w:p>
        </w:tc>
      </w:tr>
    </w:tbl>
    <w:p w:rsidR="003E4998" w:rsidRPr="009B7D21" w:rsidRDefault="003E4998" w:rsidP="009B7D21">
      <w:pPr>
        <w:rPr>
          <w:b/>
        </w:rPr>
      </w:pPr>
      <w:bookmarkStart w:id="0" w:name="_GoBack"/>
      <w:bookmarkEnd w:id="0"/>
    </w:p>
    <w:sectPr w:rsidR="003E4998" w:rsidRPr="009B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ImbRJ8JHGA2+Cv+Z5tuEPS3BU94=" w:salt="bP4fkaacg5u3ROXeNhif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13"/>
    <w:rsid w:val="00100831"/>
    <w:rsid w:val="00161F13"/>
    <w:rsid w:val="001B2424"/>
    <w:rsid w:val="0038345D"/>
    <w:rsid w:val="003E4998"/>
    <w:rsid w:val="0046474B"/>
    <w:rsid w:val="00584DC8"/>
    <w:rsid w:val="006D495D"/>
    <w:rsid w:val="00792820"/>
    <w:rsid w:val="007F29CB"/>
    <w:rsid w:val="00845AE1"/>
    <w:rsid w:val="009B7D21"/>
    <w:rsid w:val="00A1127D"/>
    <w:rsid w:val="00BA6DEE"/>
    <w:rsid w:val="00CF386C"/>
    <w:rsid w:val="00D03E42"/>
    <w:rsid w:val="00D660C3"/>
    <w:rsid w:val="00DF7744"/>
    <w:rsid w:val="00EB48CB"/>
    <w:rsid w:val="00EB51F4"/>
    <w:rsid w:val="00F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4998"/>
    <w:rPr>
      <w:color w:val="808080"/>
    </w:rPr>
  </w:style>
  <w:style w:type="paragraph" w:styleId="Geenafstand">
    <w:name w:val="No Spacing"/>
    <w:uiPriority w:val="1"/>
    <w:qFormat/>
    <w:rsid w:val="003E499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4998"/>
    <w:rPr>
      <w:color w:val="808080"/>
    </w:rPr>
  </w:style>
  <w:style w:type="paragraph" w:styleId="Geenafstand">
    <w:name w:val="No Spacing"/>
    <w:uiPriority w:val="1"/>
    <w:qFormat/>
    <w:rsid w:val="003E499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VVKB2\AppData\Local\Microsoft\Windows\INetCache\Content.Outlook\QNJNQPSZ\aanmeldingsformulier%20V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FD65D97924891BA633697B7D87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08981B-310F-4BBF-8F81-DF15D96866C2}"/>
      </w:docPartPr>
      <w:docPartBody>
        <w:p w:rsidR="002E3502" w:rsidRDefault="00C629E7" w:rsidP="00C629E7">
          <w:pPr>
            <w:pStyle w:val="B60FD65D97924891BA633697B7D87FBA1"/>
          </w:pPr>
          <w:r w:rsidRPr="00E958DA">
            <w:rPr>
              <w:color w:val="808080" w:themeColor="background1" w:themeShade="80"/>
              <w:sz w:val="20"/>
            </w:rPr>
            <w:t>datum</w:t>
          </w:r>
        </w:p>
      </w:docPartBody>
    </w:docPart>
    <w:docPart>
      <w:docPartPr>
        <w:name w:val="F691CD0EB3D64EA08A4DCF49460C03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EED0A-F77E-46CD-B3AE-11612F09E430}"/>
      </w:docPartPr>
      <w:docPartBody>
        <w:p w:rsidR="002E3502" w:rsidRDefault="00C629E7" w:rsidP="00C629E7">
          <w:pPr>
            <w:pStyle w:val="F691CD0EB3D64EA08A4DCF49460C03B31"/>
          </w:pPr>
          <w:r w:rsidRPr="00845AE1">
            <w:rPr>
              <w:color w:val="808080" w:themeColor="background1" w:themeShade="80"/>
              <w:sz w:val="16"/>
            </w:rPr>
            <w:t xml:space="preserve">vul in </w:t>
          </w:r>
        </w:p>
      </w:docPartBody>
    </w:docPart>
    <w:docPart>
      <w:docPartPr>
        <w:name w:val="C69F9A529B4B4779BB5178C6898CB6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E6D24-0547-43EC-887E-A0C0E15A5826}"/>
      </w:docPartPr>
      <w:docPartBody>
        <w:p w:rsidR="002E3502" w:rsidRDefault="00C629E7" w:rsidP="00C629E7">
          <w:pPr>
            <w:pStyle w:val="C69F9A529B4B4779BB5178C6898CB64F1"/>
          </w:pPr>
          <w:r w:rsidRPr="00C43D58">
            <w:rPr>
              <w:color w:val="808080" w:themeColor="background1" w:themeShade="80"/>
              <w:sz w:val="20"/>
            </w:rPr>
            <w:t>maak een keuze</w:t>
          </w:r>
        </w:p>
      </w:docPartBody>
    </w:docPart>
    <w:docPart>
      <w:docPartPr>
        <w:name w:val="94E315D1070B4958ACDB676EA2F3E9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2CDF26-2E2C-4FF7-82A7-9D19501CA2C0}"/>
      </w:docPartPr>
      <w:docPartBody>
        <w:p w:rsidR="002E3502" w:rsidRDefault="00C629E7" w:rsidP="00C629E7">
          <w:pPr>
            <w:pStyle w:val="94E315D1070B4958ACDB676EA2F3E9381"/>
          </w:pPr>
          <w:r w:rsidRPr="00845AE1">
            <w:rPr>
              <w:color w:val="808080" w:themeColor="background1" w:themeShade="80"/>
              <w:sz w:val="18"/>
            </w:rPr>
            <w:t>(verwachte) geboortedatum</w:t>
          </w:r>
        </w:p>
      </w:docPartBody>
    </w:docPart>
    <w:docPart>
      <w:docPartPr>
        <w:name w:val="66A6FBD43AB645BAA4DA988739A0E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0DB253-3A6A-41B4-8985-936C51D27ADD}"/>
      </w:docPartPr>
      <w:docPartBody>
        <w:p w:rsidR="002E3502" w:rsidRDefault="00C629E7" w:rsidP="00C629E7">
          <w:pPr>
            <w:pStyle w:val="66A6FBD43AB645BAA4DA988739A0ECB81"/>
          </w:pPr>
          <w:r w:rsidRPr="00C43D58">
            <w:rPr>
              <w:color w:val="808080" w:themeColor="background1" w:themeShade="80"/>
              <w:sz w:val="20"/>
            </w:rPr>
            <w:t>Adres en huisnummer</w:t>
          </w:r>
        </w:p>
      </w:docPartBody>
    </w:docPart>
    <w:docPart>
      <w:docPartPr>
        <w:name w:val="7AB73D2614CC41CEBBDA7A7EC42285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35B095-4933-467B-B273-B423134CA064}"/>
      </w:docPartPr>
      <w:docPartBody>
        <w:p w:rsidR="002E3502" w:rsidRDefault="00C629E7" w:rsidP="00C629E7">
          <w:pPr>
            <w:pStyle w:val="7AB73D2614CC41CEBBDA7A7EC42285DD1"/>
          </w:pPr>
          <w:r w:rsidRPr="00845AE1">
            <w:rPr>
              <w:color w:val="808080" w:themeColor="background1" w:themeShade="80"/>
              <w:sz w:val="18"/>
            </w:rPr>
            <w:t>postcode</w:t>
          </w:r>
        </w:p>
      </w:docPartBody>
    </w:docPart>
    <w:docPart>
      <w:docPartPr>
        <w:name w:val="94D9C6F2E146432DA020E54358648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39B19-8AC6-4101-9346-B73EE36414A6}"/>
      </w:docPartPr>
      <w:docPartBody>
        <w:p w:rsidR="002E3502" w:rsidRDefault="00C629E7" w:rsidP="00C629E7">
          <w:pPr>
            <w:pStyle w:val="94D9C6F2E146432DA020E543586489B71"/>
          </w:pPr>
          <w:r w:rsidRPr="006D495D">
            <w:rPr>
              <w:rStyle w:val="Tekstvantijdelijkeaanduiding"/>
              <w:color w:val="808080" w:themeColor="background1" w:themeShade="80"/>
              <w:sz w:val="18"/>
              <w:lang w:val="fr-FR"/>
            </w:rPr>
            <w:t>Email-adres voor digitale post en facturen</w:t>
          </w:r>
        </w:p>
      </w:docPartBody>
    </w:docPart>
    <w:docPart>
      <w:docPartPr>
        <w:name w:val="BF393B331DAD463A96CD906FFA38F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3821E-A6F5-4667-B104-D13EA619AFC0}"/>
      </w:docPartPr>
      <w:docPartBody>
        <w:p w:rsidR="002E3502" w:rsidRDefault="00C629E7" w:rsidP="00C629E7">
          <w:pPr>
            <w:pStyle w:val="BF393B331DAD463A96CD906FFA38FCC51"/>
          </w:pPr>
          <w:r w:rsidRPr="00E958DA">
            <w:rPr>
              <w:rStyle w:val="Tekstvantijdelijkeaanduiding"/>
              <w:sz w:val="20"/>
              <w:lang w:val="fr-FR"/>
            </w:rPr>
            <w:t>plaats</w:t>
          </w:r>
        </w:p>
      </w:docPartBody>
    </w:docPart>
    <w:docPart>
      <w:docPartPr>
        <w:name w:val="8885CDA46D0740C18E00B9BEF22653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86C22-7783-456B-BA4E-BEC4C9F35E13}"/>
      </w:docPartPr>
      <w:docPartBody>
        <w:p w:rsidR="002E3502" w:rsidRDefault="00C629E7" w:rsidP="00C629E7">
          <w:pPr>
            <w:pStyle w:val="8885CDA46D0740C18E00B9BEF22653E91"/>
          </w:pPr>
          <w:r w:rsidRPr="00E958DA">
            <w:rPr>
              <w:color w:val="808080" w:themeColor="background1" w:themeShade="80"/>
              <w:sz w:val="20"/>
            </w:rPr>
            <w:t xml:space="preserve">naam </w:t>
          </w:r>
        </w:p>
      </w:docPartBody>
    </w:docPart>
    <w:docPart>
      <w:docPartPr>
        <w:name w:val="F2AC790F7A2D4C3D837153CB6BFF53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97229-B450-42AC-8669-B3A8C1CE7D67}"/>
      </w:docPartPr>
      <w:docPartBody>
        <w:p w:rsidR="002E3502" w:rsidRDefault="00C629E7" w:rsidP="00C629E7">
          <w:pPr>
            <w:pStyle w:val="F2AC790F7A2D4C3D837153CB6BFF53F71"/>
          </w:pPr>
          <w:r w:rsidRPr="00E958DA">
            <w:rPr>
              <w:color w:val="808080" w:themeColor="background1" w:themeShade="80"/>
              <w:sz w:val="20"/>
            </w:rPr>
            <w:t>BSN</w:t>
          </w:r>
          <w:r w:rsidRPr="00E958DA"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2B929384AA8B4B50851BF78F0CB2AF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6D9BA5-BBEA-4BBA-B3B5-1DF5DB4CB91E}"/>
      </w:docPartPr>
      <w:docPartBody>
        <w:p w:rsidR="002E3502" w:rsidRDefault="00C629E7" w:rsidP="00C629E7">
          <w:pPr>
            <w:pStyle w:val="2B929384AA8B4B50851BF78F0CB2AF8A1"/>
          </w:pPr>
          <w:r w:rsidRPr="00E958DA">
            <w:rPr>
              <w:color w:val="808080" w:themeColor="background1" w:themeShade="80"/>
              <w:sz w:val="20"/>
            </w:rPr>
            <w:t>datum</w:t>
          </w:r>
        </w:p>
      </w:docPartBody>
    </w:docPart>
    <w:docPart>
      <w:docPartPr>
        <w:name w:val="49DEB71F85954ADF9BBDA85498C5C8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52E15-3DC0-4CB7-BA62-89694A490267}"/>
      </w:docPartPr>
      <w:docPartBody>
        <w:p w:rsidR="002E3502" w:rsidRDefault="00C629E7" w:rsidP="00C629E7">
          <w:pPr>
            <w:pStyle w:val="49DEB71F85954ADF9BBDA85498C5C8A11"/>
          </w:pPr>
          <w:r w:rsidRPr="00E958DA">
            <w:rPr>
              <w:color w:val="808080" w:themeColor="background1" w:themeShade="80"/>
              <w:sz w:val="20"/>
            </w:rPr>
            <w:t xml:space="preserve">tel. nr </w:t>
          </w:r>
        </w:p>
      </w:docPartBody>
    </w:docPart>
    <w:docPart>
      <w:docPartPr>
        <w:name w:val="8457DA747BEF4D068D33CBC367ECA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4F6D-B903-44E7-8268-40BAEC923FC7}"/>
      </w:docPartPr>
      <w:docPartBody>
        <w:p w:rsidR="002E3502" w:rsidRDefault="00C629E7" w:rsidP="00C629E7">
          <w:pPr>
            <w:pStyle w:val="8457DA747BEF4D068D33CBC367ECA1FE1"/>
          </w:pPr>
          <w:r w:rsidRPr="00E958DA">
            <w:rPr>
              <w:color w:val="808080" w:themeColor="background1" w:themeShade="80"/>
              <w:sz w:val="20"/>
            </w:rPr>
            <w:t xml:space="preserve">beroep </w:t>
          </w:r>
        </w:p>
      </w:docPartBody>
    </w:docPart>
    <w:docPart>
      <w:docPartPr>
        <w:name w:val="531C7E95CC4341D6A991A8A22AC0BD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B016B1-539D-4EFE-B4A0-0EB10237148B}"/>
      </w:docPartPr>
      <w:docPartBody>
        <w:p w:rsidR="002E3502" w:rsidRDefault="00C629E7" w:rsidP="00C629E7">
          <w:pPr>
            <w:pStyle w:val="531C7E95CC4341D6A991A8A22AC0BDEA1"/>
          </w:pPr>
          <w:r w:rsidRPr="00E958DA">
            <w:rPr>
              <w:color w:val="808080" w:themeColor="background1" w:themeShade="80"/>
              <w:sz w:val="20"/>
            </w:rPr>
            <w:t>mobiel</w:t>
          </w:r>
          <w:r w:rsidRPr="00E958DA"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69EBCFF305A647F7A689528626DFA9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75D451-B544-4914-BF2A-739D51F7A948}"/>
      </w:docPartPr>
      <w:docPartBody>
        <w:p w:rsidR="002E3502" w:rsidRDefault="00C629E7" w:rsidP="00C629E7">
          <w:pPr>
            <w:pStyle w:val="69EBCFF305A647F7A689528626DFA9E51"/>
          </w:pPr>
          <w:r w:rsidRPr="00E958DA">
            <w:rPr>
              <w:color w:val="808080" w:themeColor="background1" w:themeShade="80"/>
              <w:sz w:val="20"/>
            </w:rPr>
            <w:t xml:space="preserve">opleiding </w:t>
          </w:r>
        </w:p>
      </w:docPartBody>
    </w:docPart>
    <w:docPart>
      <w:docPartPr>
        <w:name w:val="DBC17402D2FA48A0BDD88AD4F1CB8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17C2C4-FE0D-41F3-B015-2A3C5F71BABD}"/>
      </w:docPartPr>
      <w:docPartBody>
        <w:p w:rsidR="002E3502" w:rsidRDefault="00C629E7" w:rsidP="00C629E7">
          <w:pPr>
            <w:pStyle w:val="DBC17402D2FA48A0BDD88AD4F1CB86261"/>
          </w:pPr>
          <w:r w:rsidRPr="000C76C5">
            <w:rPr>
              <w:color w:val="808080" w:themeColor="background1" w:themeShade="80"/>
              <w:sz w:val="18"/>
            </w:rPr>
            <w:t>naam werkgever</w:t>
          </w:r>
        </w:p>
      </w:docPartBody>
    </w:docPart>
    <w:docPart>
      <w:docPartPr>
        <w:name w:val="0D1550CF2F914404BB52F3EE4D884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44699B-16D7-4A97-8B6B-70B95E915FD3}"/>
      </w:docPartPr>
      <w:docPartBody>
        <w:p w:rsidR="002E3502" w:rsidRDefault="00C629E7" w:rsidP="00C629E7">
          <w:pPr>
            <w:pStyle w:val="0D1550CF2F914404BB52F3EE4D8845A31"/>
          </w:pPr>
          <w:r w:rsidRPr="00E958DA">
            <w:rPr>
              <w:color w:val="808080" w:themeColor="background1" w:themeShade="80"/>
              <w:sz w:val="20"/>
            </w:rPr>
            <w:t xml:space="preserve">naam </w:t>
          </w:r>
        </w:p>
      </w:docPartBody>
    </w:docPart>
    <w:docPart>
      <w:docPartPr>
        <w:name w:val="EB9FB9985E9A4E16974D2C306A06BB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321C3-E861-40BB-8FAA-2F605F304580}"/>
      </w:docPartPr>
      <w:docPartBody>
        <w:p w:rsidR="002E3502" w:rsidRDefault="00C629E7" w:rsidP="00C629E7">
          <w:pPr>
            <w:pStyle w:val="EB9FB9985E9A4E16974D2C306A06BBC51"/>
          </w:pPr>
          <w:r w:rsidRPr="00E958DA">
            <w:rPr>
              <w:color w:val="808080" w:themeColor="background1" w:themeShade="80"/>
              <w:sz w:val="20"/>
            </w:rPr>
            <w:t>BSN</w:t>
          </w:r>
          <w:r w:rsidRPr="00E958DA"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DB857B50BB3C4A5E9219798CC81BE4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020A5C-007E-43AC-B54D-BC9FA8238EDA}"/>
      </w:docPartPr>
      <w:docPartBody>
        <w:p w:rsidR="002E3502" w:rsidRDefault="00C629E7" w:rsidP="00C629E7">
          <w:pPr>
            <w:pStyle w:val="DB857B50BB3C4A5E9219798CC81BE47B1"/>
          </w:pPr>
          <w:r w:rsidRPr="00E958DA">
            <w:rPr>
              <w:color w:val="808080" w:themeColor="background1" w:themeShade="80"/>
              <w:sz w:val="20"/>
            </w:rPr>
            <w:t>datum</w:t>
          </w:r>
        </w:p>
      </w:docPartBody>
    </w:docPart>
    <w:docPart>
      <w:docPartPr>
        <w:name w:val="450AE2E5C6324E508CE7B268F9E34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DBD210-33C9-4303-833C-5E50300F9223}"/>
      </w:docPartPr>
      <w:docPartBody>
        <w:p w:rsidR="002E3502" w:rsidRDefault="00C629E7" w:rsidP="00C629E7">
          <w:pPr>
            <w:pStyle w:val="450AE2E5C6324E508CE7B268F9E34B6D1"/>
          </w:pPr>
          <w:r w:rsidRPr="00E958DA">
            <w:rPr>
              <w:color w:val="808080" w:themeColor="background1" w:themeShade="80"/>
              <w:sz w:val="20"/>
            </w:rPr>
            <w:t xml:space="preserve">tel. nr </w:t>
          </w:r>
        </w:p>
      </w:docPartBody>
    </w:docPart>
    <w:docPart>
      <w:docPartPr>
        <w:name w:val="01097105A876470C915D40ADA1CA89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F37F4-8B8B-43E2-A8E7-0F4D64C9F58D}"/>
      </w:docPartPr>
      <w:docPartBody>
        <w:p w:rsidR="002E3502" w:rsidRDefault="00C629E7" w:rsidP="00C629E7">
          <w:pPr>
            <w:pStyle w:val="01097105A876470C915D40ADA1CA89E81"/>
          </w:pPr>
          <w:r w:rsidRPr="00E958DA">
            <w:rPr>
              <w:color w:val="808080" w:themeColor="background1" w:themeShade="80"/>
              <w:sz w:val="20"/>
            </w:rPr>
            <w:t xml:space="preserve">beroep </w:t>
          </w:r>
        </w:p>
      </w:docPartBody>
    </w:docPart>
    <w:docPart>
      <w:docPartPr>
        <w:name w:val="C72CB8AAC9BA466F9E1E484B1C389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E769B1-2A23-41F7-8467-C14009BCF6A4}"/>
      </w:docPartPr>
      <w:docPartBody>
        <w:p w:rsidR="002E3502" w:rsidRDefault="00C629E7" w:rsidP="00C629E7">
          <w:pPr>
            <w:pStyle w:val="C72CB8AAC9BA466F9E1E484B1C3898171"/>
          </w:pPr>
          <w:r w:rsidRPr="00E958DA">
            <w:rPr>
              <w:color w:val="808080" w:themeColor="background1" w:themeShade="80"/>
              <w:sz w:val="20"/>
            </w:rPr>
            <w:t>mobiel</w:t>
          </w:r>
          <w:r w:rsidRPr="00E958DA">
            <w:rPr>
              <w:color w:val="808080" w:themeColor="background1" w:themeShade="80"/>
              <w:sz w:val="24"/>
            </w:rPr>
            <w:t xml:space="preserve"> </w:t>
          </w:r>
        </w:p>
      </w:docPartBody>
    </w:docPart>
    <w:docPart>
      <w:docPartPr>
        <w:name w:val="8AA53E412533427F8B7FA6B2B97578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5FB38D-3353-4C7D-BE71-5710A8CF4A9F}"/>
      </w:docPartPr>
      <w:docPartBody>
        <w:p w:rsidR="002E3502" w:rsidRDefault="00C629E7" w:rsidP="00C629E7">
          <w:pPr>
            <w:pStyle w:val="8AA53E412533427F8B7FA6B2B97578EB1"/>
          </w:pPr>
          <w:r w:rsidRPr="00E958DA">
            <w:rPr>
              <w:color w:val="808080" w:themeColor="background1" w:themeShade="80"/>
              <w:sz w:val="20"/>
            </w:rPr>
            <w:t xml:space="preserve">opleiding </w:t>
          </w:r>
        </w:p>
      </w:docPartBody>
    </w:docPart>
    <w:docPart>
      <w:docPartPr>
        <w:name w:val="0CEA8511B3664F35BA3C304C66D3DA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352396-4FA4-4F3C-B024-BD804CADDD07}"/>
      </w:docPartPr>
      <w:docPartBody>
        <w:p w:rsidR="002E3502" w:rsidRDefault="00C629E7" w:rsidP="00C629E7">
          <w:pPr>
            <w:pStyle w:val="0CEA8511B3664F35BA3C304C66D3DAFC1"/>
          </w:pPr>
          <w:r w:rsidRPr="000C76C5">
            <w:rPr>
              <w:color w:val="808080" w:themeColor="background1" w:themeShade="80"/>
              <w:sz w:val="18"/>
            </w:rPr>
            <w:t>naam werkgever</w:t>
          </w:r>
        </w:p>
      </w:docPartBody>
    </w:docPart>
    <w:docPart>
      <w:docPartPr>
        <w:name w:val="832C36328E484C05A6E854C3520DCF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EFD976-C550-4633-BD8B-1C0B745C102D}"/>
      </w:docPartPr>
      <w:docPartBody>
        <w:p w:rsidR="002E3502" w:rsidRDefault="002E3502">
          <w:pPr>
            <w:pStyle w:val="832C36328E484C05A6E854C3520DCF1D"/>
          </w:pPr>
          <w:r w:rsidRPr="00A66B1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8968F056DD41BFBF5CDC29BE491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75479D-2AC3-4808-8E14-90EA356104DA}"/>
      </w:docPartPr>
      <w:docPartBody>
        <w:p w:rsidR="002E3502" w:rsidRDefault="002E3502">
          <w:pPr>
            <w:pStyle w:val="598968F056DD41BFBF5CDC29BE491D08"/>
          </w:pPr>
          <w:r w:rsidRPr="00A66B1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68D273255041FBA4AD0EB8D5F754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50B6C-76B3-4DD2-BA10-6F864A3ABAC1}"/>
      </w:docPartPr>
      <w:docPartBody>
        <w:p w:rsidR="002E3502" w:rsidRDefault="00C629E7" w:rsidP="00C629E7">
          <w:pPr>
            <w:pStyle w:val="F568D273255041FBA4AD0EB8D5F754C31"/>
          </w:pPr>
          <w:r w:rsidRPr="003E4998">
            <w:rPr>
              <w:color w:val="808080" w:themeColor="background1" w:themeShade="80"/>
              <w:sz w:val="20"/>
            </w:rPr>
            <w:t>datum</w:t>
          </w:r>
        </w:p>
      </w:docPartBody>
    </w:docPart>
    <w:docPart>
      <w:docPartPr>
        <w:name w:val="7725E8D2374D4DC2822186CC2C4205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4B624-A347-4629-8D9F-0CBD224F16A5}"/>
      </w:docPartPr>
      <w:docPartBody>
        <w:p w:rsidR="002E3502" w:rsidRDefault="00C629E7" w:rsidP="00C629E7">
          <w:pPr>
            <w:pStyle w:val="7725E8D2374D4DC2822186CC2C4205621"/>
          </w:pPr>
          <w:r w:rsidRPr="003E4998">
            <w:rPr>
              <w:color w:val="808080" w:themeColor="background1" w:themeShade="80"/>
              <w:sz w:val="18"/>
            </w:rPr>
            <w:t>datum</w:t>
          </w:r>
        </w:p>
      </w:docPartBody>
    </w:docPart>
    <w:docPart>
      <w:docPartPr>
        <w:name w:val="956C62BC6E704A29B3E6B0016FE17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B0A526-BE15-420E-9674-6B95B9454EC1}"/>
      </w:docPartPr>
      <w:docPartBody>
        <w:p w:rsidR="002E3502" w:rsidRDefault="00C629E7" w:rsidP="00C629E7">
          <w:pPr>
            <w:pStyle w:val="956C62BC6E704A29B3E6B0016FE174B11"/>
          </w:pPr>
          <w:r w:rsidRPr="003E4998">
            <w:rPr>
              <w:color w:val="808080" w:themeColor="background1" w:themeShade="80"/>
              <w:sz w:val="18"/>
              <w:szCs w:val="18"/>
            </w:rPr>
            <w:t>Ja/nee</w:t>
          </w:r>
        </w:p>
      </w:docPartBody>
    </w:docPart>
    <w:docPart>
      <w:docPartPr>
        <w:name w:val="5D2D8D82C66F4497A8B30A693073EB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C70A9C-5398-4F32-8F70-7E205DB6687D}"/>
      </w:docPartPr>
      <w:docPartBody>
        <w:p w:rsidR="002E3502" w:rsidRDefault="00C629E7" w:rsidP="00C629E7">
          <w:pPr>
            <w:pStyle w:val="5D2D8D82C66F4497A8B30A693073EB201"/>
          </w:pPr>
          <w:r w:rsidRPr="006D4DEF">
            <w:rPr>
              <w:color w:val="808080" w:themeColor="background1" w:themeShade="80"/>
              <w:sz w:val="18"/>
              <w:szCs w:val="18"/>
            </w:rPr>
            <w:t>Ja/nee</w:t>
          </w:r>
        </w:p>
      </w:docPartBody>
    </w:docPart>
    <w:docPart>
      <w:docPartPr>
        <w:name w:val="7C54762BD62E4B14883CC2A19FFCE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71A879-F21B-4DF3-84CE-D3244562C578}"/>
      </w:docPartPr>
      <w:docPartBody>
        <w:p w:rsidR="002E3502" w:rsidRDefault="00C629E7" w:rsidP="00C629E7">
          <w:pPr>
            <w:pStyle w:val="7C54762BD62E4B14883CC2A19FFCE4E61"/>
          </w:pPr>
          <w:r w:rsidRPr="006D4DEF">
            <w:rPr>
              <w:color w:val="808080" w:themeColor="background1" w:themeShade="80"/>
              <w:sz w:val="18"/>
              <w:szCs w:val="18"/>
            </w:rPr>
            <w:t>Ja/nee</w:t>
          </w:r>
        </w:p>
      </w:docPartBody>
    </w:docPart>
    <w:docPart>
      <w:docPartPr>
        <w:name w:val="318B5E7E829644619D7F8FE247627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728E7A-303E-425E-B7FF-4198B7C1C51E}"/>
      </w:docPartPr>
      <w:docPartBody>
        <w:p w:rsidR="002E3502" w:rsidRDefault="00C629E7" w:rsidP="00C629E7">
          <w:pPr>
            <w:pStyle w:val="318B5E7E829644619D7F8FE247627CB51"/>
          </w:pPr>
          <w:r w:rsidRPr="006D4DEF">
            <w:rPr>
              <w:color w:val="808080" w:themeColor="background1" w:themeShade="80"/>
              <w:sz w:val="18"/>
              <w:szCs w:val="18"/>
            </w:rPr>
            <w:t>Ja/nee</w:t>
          </w:r>
        </w:p>
      </w:docPartBody>
    </w:docPart>
    <w:docPart>
      <w:docPartPr>
        <w:name w:val="AE09D5DCA4784019AF4A3366C3FB0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8E3926-87A6-473A-B393-C369BFDA7F60}"/>
      </w:docPartPr>
      <w:docPartBody>
        <w:p w:rsidR="002E3502" w:rsidRDefault="00C629E7" w:rsidP="00C629E7">
          <w:pPr>
            <w:pStyle w:val="AE09D5DCA4784019AF4A3366C3FB07591"/>
          </w:pPr>
          <w:r w:rsidRPr="006D4DEF">
            <w:rPr>
              <w:color w:val="808080" w:themeColor="background1" w:themeShade="80"/>
              <w:sz w:val="18"/>
              <w:szCs w:val="18"/>
            </w:rPr>
            <w:t>Ja/nee</w:t>
          </w:r>
        </w:p>
      </w:docPartBody>
    </w:docPart>
    <w:docPart>
      <w:docPartPr>
        <w:name w:val="6E7F140E7C7C432B86756528F0B175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7D68C8-E453-4AD4-AF78-21799338E4B9}"/>
      </w:docPartPr>
      <w:docPartBody>
        <w:p w:rsidR="002E3502" w:rsidRDefault="00C629E7" w:rsidP="00C629E7">
          <w:pPr>
            <w:pStyle w:val="6E7F140E7C7C432B86756528F0B1751F1"/>
          </w:pPr>
          <w:r w:rsidRPr="003E4998">
            <w:rPr>
              <w:rStyle w:val="Tekstvantijdelijkeaanduiding"/>
              <w:sz w:val="18"/>
              <w:szCs w:val="16"/>
            </w:rPr>
            <w:t>Dagdeel</w:t>
          </w:r>
        </w:p>
      </w:docPartBody>
    </w:docPart>
    <w:docPart>
      <w:docPartPr>
        <w:name w:val="31F2268446DB4829ADFA26AEB9138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546AB-F07A-48E9-B699-02040A5476C9}"/>
      </w:docPartPr>
      <w:docPartBody>
        <w:p w:rsidR="00000000" w:rsidRDefault="00C629E7" w:rsidP="00C629E7">
          <w:pPr>
            <w:pStyle w:val="31F2268446DB4829ADFA26AEB913817D1"/>
          </w:pPr>
          <w:r w:rsidRPr="003E4998">
            <w:rPr>
              <w:rStyle w:val="Tekstvantijdelijkeaanduiding"/>
              <w:sz w:val="18"/>
              <w:szCs w:val="16"/>
            </w:rPr>
            <w:t>Dagdeel</w:t>
          </w:r>
        </w:p>
      </w:docPartBody>
    </w:docPart>
    <w:docPart>
      <w:docPartPr>
        <w:name w:val="1FA221236AF84FCEB26BC4AD51D8F8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5046B-BFF9-4686-ADC9-17749279FA26}"/>
      </w:docPartPr>
      <w:docPartBody>
        <w:p w:rsidR="00000000" w:rsidRDefault="00C629E7" w:rsidP="00C629E7">
          <w:pPr>
            <w:pStyle w:val="1FA221236AF84FCEB26BC4AD51D8F8171"/>
          </w:pPr>
          <w:r w:rsidRPr="003E4998">
            <w:rPr>
              <w:rStyle w:val="Tekstvantijdelijkeaanduiding"/>
              <w:sz w:val="18"/>
              <w:szCs w:val="16"/>
            </w:rPr>
            <w:t>Dagdeel</w:t>
          </w:r>
        </w:p>
      </w:docPartBody>
    </w:docPart>
    <w:docPart>
      <w:docPartPr>
        <w:name w:val="3A56FB906A8B4499A2E3C4F0CDFDE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06265E-F764-4EFE-86BF-7CF48F66FC21}"/>
      </w:docPartPr>
      <w:docPartBody>
        <w:p w:rsidR="00000000" w:rsidRDefault="00C629E7" w:rsidP="00C629E7">
          <w:pPr>
            <w:pStyle w:val="3A56FB906A8B4499A2E3C4F0CDFDE7AC1"/>
          </w:pPr>
          <w:r w:rsidRPr="003E4998">
            <w:rPr>
              <w:rStyle w:val="Tekstvantijdelijkeaanduiding"/>
              <w:sz w:val="18"/>
              <w:szCs w:val="16"/>
            </w:rPr>
            <w:t>Dagdeel</w:t>
          </w:r>
        </w:p>
      </w:docPartBody>
    </w:docPart>
    <w:docPart>
      <w:docPartPr>
        <w:name w:val="AF5DD9251018486EA849FE43EBD6C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41612B-21BD-486A-9A83-97ECB9C26D39}"/>
      </w:docPartPr>
      <w:docPartBody>
        <w:p w:rsidR="00000000" w:rsidRDefault="00C629E7" w:rsidP="00C629E7">
          <w:pPr>
            <w:pStyle w:val="AF5DD9251018486EA849FE43EBD6C1E81"/>
          </w:pPr>
          <w:r w:rsidRPr="003E4998">
            <w:rPr>
              <w:rStyle w:val="Tekstvantijdelijkeaanduiding"/>
              <w:sz w:val="18"/>
              <w:szCs w:val="16"/>
            </w:rPr>
            <w:t>Dagdeel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02"/>
    <w:rsid w:val="002E3502"/>
    <w:rsid w:val="00C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60FD65D97924891BA633697B7D87FBA">
    <w:name w:val="B60FD65D97924891BA633697B7D87FBA"/>
  </w:style>
  <w:style w:type="paragraph" w:customStyle="1" w:styleId="F691CD0EB3D64EA08A4DCF49460C03B3">
    <w:name w:val="F691CD0EB3D64EA08A4DCF49460C03B3"/>
  </w:style>
  <w:style w:type="paragraph" w:customStyle="1" w:styleId="C69F9A529B4B4779BB5178C6898CB64F">
    <w:name w:val="C69F9A529B4B4779BB5178C6898CB64F"/>
  </w:style>
  <w:style w:type="paragraph" w:customStyle="1" w:styleId="94E315D1070B4958ACDB676EA2F3E938">
    <w:name w:val="94E315D1070B4958ACDB676EA2F3E938"/>
  </w:style>
  <w:style w:type="paragraph" w:customStyle="1" w:styleId="66A6FBD43AB645BAA4DA988739A0ECB8">
    <w:name w:val="66A6FBD43AB645BAA4DA988739A0ECB8"/>
  </w:style>
  <w:style w:type="paragraph" w:customStyle="1" w:styleId="7AB73D2614CC41CEBBDA7A7EC42285DD">
    <w:name w:val="7AB73D2614CC41CEBBDA7A7EC42285DD"/>
  </w:style>
  <w:style w:type="character" w:styleId="Tekstvantijdelijkeaanduiding">
    <w:name w:val="Placeholder Text"/>
    <w:basedOn w:val="Standaardalinea-lettertype"/>
    <w:uiPriority w:val="99"/>
    <w:semiHidden/>
    <w:rsid w:val="00C629E7"/>
    <w:rPr>
      <w:color w:val="808080"/>
    </w:rPr>
  </w:style>
  <w:style w:type="paragraph" w:customStyle="1" w:styleId="94D9C6F2E146432DA020E543586489B7">
    <w:name w:val="94D9C6F2E146432DA020E543586489B7"/>
  </w:style>
  <w:style w:type="paragraph" w:customStyle="1" w:styleId="BF393B331DAD463A96CD906FFA38FCC5">
    <w:name w:val="BF393B331DAD463A96CD906FFA38FCC5"/>
  </w:style>
  <w:style w:type="paragraph" w:customStyle="1" w:styleId="8885CDA46D0740C18E00B9BEF22653E9">
    <w:name w:val="8885CDA46D0740C18E00B9BEF22653E9"/>
  </w:style>
  <w:style w:type="paragraph" w:customStyle="1" w:styleId="F2AC790F7A2D4C3D837153CB6BFF53F7">
    <w:name w:val="F2AC790F7A2D4C3D837153CB6BFF53F7"/>
  </w:style>
  <w:style w:type="paragraph" w:customStyle="1" w:styleId="2B929384AA8B4B50851BF78F0CB2AF8A">
    <w:name w:val="2B929384AA8B4B50851BF78F0CB2AF8A"/>
  </w:style>
  <w:style w:type="paragraph" w:customStyle="1" w:styleId="49DEB71F85954ADF9BBDA85498C5C8A1">
    <w:name w:val="49DEB71F85954ADF9BBDA85498C5C8A1"/>
  </w:style>
  <w:style w:type="paragraph" w:customStyle="1" w:styleId="8457DA747BEF4D068D33CBC367ECA1FE">
    <w:name w:val="8457DA747BEF4D068D33CBC367ECA1FE"/>
  </w:style>
  <w:style w:type="paragraph" w:customStyle="1" w:styleId="531C7E95CC4341D6A991A8A22AC0BDEA">
    <w:name w:val="531C7E95CC4341D6A991A8A22AC0BDEA"/>
  </w:style>
  <w:style w:type="paragraph" w:customStyle="1" w:styleId="69EBCFF305A647F7A689528626DFA9E5">
    <w:name w:val="69EBCFF305A647F7A689528626DFA9E5"/>
  </w:style>
  <w:style w:type="paragraph" w:customStyle="1" w:styleId="DBC17402D2FA48A0BDD88AD4F1CB8626">
    <w:name w:val="DBC17402D2FA48A0BDD88AD4F1CB8626"/>
  </w:style>
  <w:style w:type="paragraph" w:customStyle="1" w:styleId="0D1550CF2F914404BB52F3EE4D8845A3">
    <w:name w:val="0D1550CF2F914404BB52F3EE4D8845A3"/>
  </w:style>
  <w:style w:type="paragraph" w:customStyle="1" w:styleId="EB9FB9985E9A4E16974D2C306A06BBC5">
    <w:name w:val="EB9FB9985E9A4E16974D2C306A06BBC5"/>
  </w:style>
  <w:style w:type="paragraph" w:customStyle="1" w:styleId="DB857B50BB3C4A5E9219798CC81BE47B">
    <w:name w:val="DB857B50BB3C4A5E9219798CC81BE47B"/>
  </w:style>
  <w:style w:type="paragraph" w:customStyle="1" w:styleId="450AE2E5C6324E508CE7B268F9E34B6D">
    <w:name w:val="450AE2E5C6324E508CE7B268F9E34B6D"/>
  </w:style>
  <w:style w:type="paragraph" w:customStyle="1" w:styleId="01097105A876470C915D40ADA1CA89E8">
    <w:name w:val="01097105A876470C915D40ADA1CA89E8"/>
  </w:style>
  <w:style w:type="paragraph" w:customStyle="1" w:styleId="C72CB8AAC9BA466F9E1E484B1C389817">
    <w:name w:val="C72CB8AAC9BA466F9E1E484B1C389817"/>
  </w:style>
  <w:style w:type="paragraph" w:customStyle="1" w:styleId="8AA53E412533427F8B7FA6B2B97578EB">
    <w:name w:val="8AA53E412533427F8B7FA6B2B97578EB"/>
  </w:style>
  <w:style w:type="paragraph" w:customStyle="1" w:styleId="0CEA8511B3664F35BA3C304C66D3DAFC">
    <w:name w:val="0CEA8511B3664F35BA3C304C66D3DAFC"/>
  </w:style>
  <w:style w:type="paragraph" w:customStyle="1" w:styleId="832C36328E484C05A6E854C3520DCF1D">
    <w:name w:val="832C36328E484C05A6E854C3520DCF1D"/>
  </w:style>
  <w:style w:type="paragraph" w:customStyle="1" w:styleId="598968F056DD41BFBF5CDC29BE491D08">
    <w:name w:val="598968F056DD41BFBF5CDC29BE491D08"/>
  </w:style>
  <w:style w:type="paragraph" w:customStyle="1" w:styleId="F568D273255041FBA4AD0EB8D5F754C3">
    <w:name w:val="F568D273255041FBA4AD0EB8D5F754C3"/>
  </w:style>
  <w:style w:type="paragraph" w:customStyle="1" w:styleId="7725E8D2374D4DC2822186CC2C420562">
    <w:name w:val="7725E8D2374D4DC2822186CC2C420562"/>
  </w:style>
  <w:style w:type="paragraph" w:customStyle="1" w:styleId="956C62BC6E704A29B3E6B0016FE174B1">
    <w:name w:val="956C62BC6E704A29B3E6B0016FE174B1"/>
  </w:style>
  <w:style w:type="paragraph" w:customStyle="1" w:styleId="5D2D8D82C66F4497A8B30A693073EB20">
    <w:name w:val="5D2D8D82C66F4497A8B30A693073EB20"/>
  </w:style>
  <w:style w:type="paragraph" w:customStyle="1" w:styleId="7C54762BD62E4B14883CC2A19FFCE4E6">
    <w:name w:val="7C54762BD62E4B14883CC2A19FFCE4E6"/>
  </w:style>
  <w:style w:type="paragraph" w:customStyle="1" w:styleId="318B5E7E829644619D7F8FE247627CB5">
    <w:name w:val="318B5E7E829644619D7F8FE247627CB5"/>
  </w:style>
  <w:style w:type="paragraph" w:customStyle="1" w:styleId="AE09D5DCA4784019AF4A3366C3FB0759">
    <w:name w:val="AE09D5DCA4784019AF4A3366C3FB0759"/>
  </w:style>
  <w:style w:type="paragraph" w:customStyle="1" w:styleId="6E7F140E7C7C432B86756528F0B1751F">
    <w:name w:val="6E7F140E7C7C432B86756528F0B1751F"/>
  </w:style>
  <w:style w:type="paragraph" w:customStyle="1" w:styleId="E1E080D843C447E59BFEC2504F6B90C8">
    <w:name w:val="E1E080D843C447E59BFEC2504F6B90C8"/>
  </w:style>
  <w:style w:type="paragraph" w:customStyle="1" w:styleId="B6983B7AA98F44EEA3FAC5A051A12877">
    <w:name w:val="B6983B7AA98F44EEA3FAC5A051A12877"/>
  </w:style>
  <w:style w:type="paragraph" w:customStyle="1" w:styleId="FB5A8C3188804D01B56D3B33E4745AA4">
    <w:name w:val="FB5A8C3188804D01B56D3B33E4745AA4"/>
  </w:style>
  <w:style w:type="paragraph" w:customStyle="1" w:styleId="90EEFD8A75C8456BA2A51550B6432CF1">
    <w:name w:val="90EEFD8A75C8456BA2A51550B6432CF1"/>
  </w:style>
  <w:style w:type="paragraph" w:customStyle="1" w:styleId="0A5A199AD2714B0C822BC8BC7F42BDFF">
    <w:name w:val="0A5A199AD2714B0C822BC8BC7F42BDFF"/>
    <w:rsid w:val="00C629E7"/>
  </w:style>
  <w:style w:type="paragraph" w:customStyle="1" w:styleId="31F2268446DB4829ADFA26AEB913817D">
    <w:name w:val="31F2268446DB4829ADFA26AEB913817D"/>
    <w:rsid w:val="00C629E7"/>
  </w:style>
  <w:style w:type="paragraph" w:customStyle="1" w:styleId="1FA221236AF84FCEB26BC4AD51D8F817">
    <w:name w:val="1FA221236AF84FCEB26BC4AD51D8F817"/>
    <w:rsid w:val="00C629E7"/>
  </w:style>
  <w:style w:type="paragraph" w:customStyle="1" w:styleId="3A56FB906A8B4499A2E3C4F0CDFDE7AC">
    <w:name w:val="3A56FB906A8B4499A2E3C4F0CDFDE7AC"/>
    <w:rsid w:val="00C629E7"/>
  </w:style>
  <w:style w:type="paragraph" w:customStyle="1" w:styleId="AF5DD9251018486EA849FE43EBD6C1E8">
    <w:name w:val="AF5DD9251018486EA849FE43EBD6C1E8"/>
    <w:rsid w:val="00C629E7"/>
  </w:style>
  <w:style w:type="paragraph" w:customStyle="1" w:styleId="B60FD65D97924891BA633697B7D87FBA1">
    <w:name w:val="B60FD65D97924891BA633697B7D87FBA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F691CD0EB3D64EA08A4DCF49460C03B31">
    <w:name w:val="F691CD0EB3D64EA08A4DCF49460C03B3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C69F9A529B4B4779BB5178C6898CB64F1">
    <w:name w:val="C69F9A529B4B4779BB5178C6898CB64F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94E315D1070B4958ACDB676EA2F3E9381">
    <w:name w:val="94E315D1070B4958ACDB676EA2F3E938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66A6FBD43AB645BAA4DA988739A0ECB81">
    <w:name w:val="66A6FBD43AB645BAA4DA988739A0ECB8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7AB73D2614CC41CEBBDA7A7EC42285DD1">
    <w:name w:val="7AB73D2614CC41CEBBDA7A7EC42285DD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94D9C6F2E146432DA020E543586489B71">
    <w:name w:val="94D9C6F2E146432DA020E543586489B7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BF393B331DAD463A96CD906FFA38FCC51">
    <w:name w:val="BF393B331DAD463A96CD906FFA38FCC5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8885CDA46D0740C18E00B9BEF22653E91">
    <w:name w:val="8885CDA46D0740C18E00B9BEF22653E9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F2AC790F7A2D4C3D837153CB6BFF53F71">
    <w:name w:val="F2AC790F7A2D4C3D837153CB6BFF53F7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2B929384AA8B4B50851BF78F0CB2AF8A1">
    <w:name w:val="2B929384AA8B4B50851BF78F0CB2AF8A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49DEB71F85954ADF9BBDA85498C5C8A11">
    <w:name w:val="49DEB71F85954ADF9BBDA85498C5C8A1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8457DA747BEF4D068D33CBC367ECA1FE1">
    <w:name w:val="8457DA747BEF4D068D33CBC367ECA1FE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531C7E95CC4341D6A991A8A22AC0BDEA1">
    <w:name w:val="531C7E95CC4341D6A991A8A22AC0BDEA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69EBCFF305A647F7A689528626DFA9E51">
    <w:name w:val="69EBCFF305A647F7A689528626DFA9E5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DBC17402D2FA48A0BDD88AD4F1CB86261">
    <w:name w:val="DBC17402D2FA48A0BDD88AD4F1CB8626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0D1550CF2F914404BB52F3EE4D8845A31">
    <w:name w:val="0D1550CF2F914404BB52F3EE4D8845A3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EB9FB9985E9A4E16974D2C306A06BBC51">
    <w:name w:val="EB9FB9985E9A4E16974D2C306A06BBC5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DB857B50BB3C4A5E9219798CC81BE47B1">
    <w:name w:val="DB857B50BB3C4A5E9219798CC81BE47B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450AE2E5C6324E508CE7B268F9E34B6D1">
    <w:name w:val="450AE2E5C6324E508CE7B268F9E34B6D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01097105A876470C915D40ADA1CA89E81">
    <w:name w:val="01097105A876470C915D40ADA1CA89E8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C72CB8AAC9BA466F9E1E484B1C3898171">
    <w:name w:val="C72CB8AAC9BA466F9E1E484B1C389817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8AA53E412533427F8B7FA6B2B97578EB1">
    <w:name w:val="8AA53E412533427F8B7FA6B2B97578EB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0CEA8511B3664F35BA3C304C66D3DAFC1">
    <w:name w:val="0CEA8511B3664F35BA3C304C66D3DAFC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F568D273255041FBA4AD0EB8D5F754C31">
    <w:name w:val="F568D273255041FBA4AD0EB8D5F754C3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7725E8D2374D4DC2822186CC2C4205621">
    <w:name w:val="7725E8D2374D4DC2822186CC2C420562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956C62BC6E704A29B3E6B0016FE174B11">
    <w:name w:val="956C62BC6E704A29B3E6B0016FE174B1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5D2D8D82C66F4497A8B30A693073EB201">
    <w:name w:val="5D2D8D82C66F4497A8B30A693073EB20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7C54762BD62E4B14883CC2A19FFCE4E61">
    <w:name w:val="7C54762BD62E4B14883CC2A19FFCE4E6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318B5E7E829644619D7F8FE247627CB51">
    <w:name w:val="318B5E7E829644619D7F8FE247627CB5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AE09D5DCA4784019AF4A3366C3FB07591">
    <w:name w:val="AE09D5DCA4784019AF4A3366C3FB0759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6E7F140E7C7C432B86756528F0B1751F1">
    <w:name w:val="6E7F140E7C7C432B86756528F0B1751F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31F2268446DB4829ADFA26AEB913817D1">
    <w:name w:val="31F2268446DB4829ADFA26AEB913817D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1FA221236AF84FCEB26BC4AD51D8F8171">
    <w:name w:val="1FA221236AF84FCEB26BC4AD51D8F817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3A56FB906A8B4499A2E3C4F0CDFDE7AC1">
    <w:name w:val="3A56FB906A8B4499A2E3C4F0CDFDE7AC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AF5DD9251018486EA849FE43EBD6C1E81">
    <w:name w:val="AF5DD9251018486EA849FE43EBD6C1E81"/>
    <w:rsid w:val="00C629E7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60FD65D97924891BA633697B7D87FBA">
    <w:name w:val="B60FD65D97924891BA633697B7D87FBA"/>
  </w:style>
  <w:style w:type="paragraph" w:customStyle="1" w:styleId="F691CD0EB3D64EA08A4DCF49460C03B3">
    <w:name w:val="F691CD0EB3D64EA08A4DCF49460C03B3"/>
  </w:style>
  <w:style w:type="paragraph" w:customStyle="1" w:styleId="C69F9A529B4B4779BB5178C6898CB64F">
    <w:name w:val="C69F9A529B4B4779BB5178C6898CB64F"/>
  </w:style>
  <w:style w:type="paragraph" w:customStyle="1" w:styleId="94E315D1070B4958ACDB676EA2F3E938">
    <w:name w:val="94E315D1070B4958ACDB676EA2F3E938"/>
  </w:style>
  <w:style w:type="paragraph" w:customStyle="1" w:styleId="66A6FBD43AB645BAA4DA988739A0ECB8">
    <w:name w:val="66A6FBD43AB645BAA4DA988739A0ECB8"/>
  </w:style>
  <w:style w:type="paragraph" w:customStyle="1" w:styleId="7AB73D2614CC41CEBBDA7A7EC42285DD">
    <w:name w:val="7AB73D2614CC41CEBBDA7A7EC42285DD"/>
  </w:style>
  <w:style w:type="character" w:styleId="Tekstvantijdelijkeaanduiding">
    <w:name w:val="Placeholder Text"/>
    <w:basedOn w:val="Standaardalinea-lettertype"/>
    <w:uiPriority w:val="99"/>
    <w:semiHidden/>
    <w:rsid w:val="00C629E7"/>
    <w:rPr>
      <w:color w:val="808080"/>
    </w:rPr>
  </w:style>
  <w:style w:type="paragraph" w:customStyle="1" w:styleId="94D9C6F2E146432DA020E543586489B7">
    <w:name w:val="94D9C6F2E146432DA020E543586489B7"/>
  </w:style>
  <w:style w:type="paragraph" w:customStyle="1" w:styleId="BF393B331DAD463A96CD906FFA38FCC5">
    <w:name w:val="BF393B331DAD463A96CD906FFA38FCC5"/>
  </w:style>
  <w:style w:type="paragraph" w:customStyle="1" w:styleId="8885CDA46D0740C18E00B9BEF22653E9">
    <w:name w:val="8885CDA46D0740C18E00B9BEF22653E9"/>
  </w:style>
  <w:style w:type="paragraph" w:customStyle="1" w:styleId="F2AC790F7A2D4C3D837153CB6BFF53F7">
    <w:name w:val="F2AC790F7A2D4C3D837153CB6BFF53F7"/>
  </w:style>
  <w:style w:type="paragraph" w:customStyle="1" w:styleId="2B929384AA8B4B50851BF78F0CB2AF8A">
    <w:name w:val="2B929384AA8B4B50851BF78F0CB2AF8A"/>
  </w:style>
  <w:style w:type="paragraph" w:customStyle="1" w:styleId="49DEB71F85954ADF9BBDA85498C5C8A1">
    <w:name w:val="49DEB71F85954ADF9BBDA85498C5C8A1"/>
  </w:style>
  <w:style w:type="paragraph" w:customStyle="1" w:styleId="8457DA747BEF4D068D33CBC367ECA1FE">
    <w:name w:val="8457DA747BEF4D068D33CBC367ECA1FE"/>
  </w:style>
  <w:style w:type="paragraph" w:customStyle="1" w:styleId="531C7E95CC4341D6A991A8A22AC0BDEA">
    <w:name w:val="531C7E95CC4341D6A991A8A22AC0BDEA"/>
  </w:style>
  <w:style w:type="paragraph" w:customStyle="1" w:styleId="69EBCFF305A647F7A689528626DFA9E5">
    <w:name w:val="69EBCFF305A647F7A689528626DFA9E5"/>
  </w:style>
  <w:style w:type="paragraph" w:customStyle="1" w:styleId="DBC17402D2FA48A0BDD88AD4F1CB8626">
    <w:name w:val="DBC17402D2FA48A0BDD88AD4F1CB8626"/>
  </w:style>
  <w:style w:type="paragraph" w:customStyle="1" w:styleId="0D1550CF2F914404BB52F3EE4D8845A3">
    <w:name w:val="0D1550CF2F914404BB52F3EE4D8845A3"/>
  </w:style>
  <w:style w:type="paragraph" w:customStyle="1" w:styleId="EB9FB9985E9A4E16974D2C306A06BBC5">
    <w:name w:val="EB9FB9985E9A4E16974D2C306A06BBC5"/>
  </w:style>
  <w:style w:type="paragraph" w:customStyle="1" w:styleId="DB857B50BB3C4A5E9219798CC81BE47B">
    <w:name w:val="DB857B50BB3C4A5E9219798CC81BE47B"/>
  </w:style>
  <w:style w:type="paragraph" w:customStyle="1" w:styleId="450AE2E5C6324E508CE7B268F9E34B6D">
    <w:name w:val="450AE2E5C6324E508CE7B268F9E34B6D"/>
  </w:style>
  <w:style w:type="paragraph" w:customStyle="1" w:styleId="01097105A876470C915D40ADA1CA89E8">
    <w:name w:val="01097105A876470C915D40ADA1CA89E8"/>
  </w:style>
  <w:style w:type="paragraph" w:customStyle="1" w:styleId="C72CB8AAC9BA466F9E1E484B1C389817">
    <w:name w:val="C72CB8AAC9BA466F9E1E484B1C389817"/>
  </w:style>
  <w:style w:type="paragraph" w:customStyle="1" w:styleId="8AA53E412533427F8B7FA6B2B97578EB">
    <w:name w:val="8AA53E412533427F8B7FA6B2B97578EB"/>
  </w:style>
  <w:style w:type="paragraph" w:customStyle="1" w:styleId="0CEA8511B3664F35BA3C304C66D3DAFC">
    <w:name w:val="0CEA8511B3664F35BA3C304C66D3DAFC"/>
  </w:style>
  <w:style w:type="paragraph" w:customStyle="1" w:styleId="832C36328E484C05A6E854C3520DCF1D">
    <w:name w:val="832C36328E484C05A6E854C3520DCF1D"/>
  </w:style>
  <w:style w:type="paragraph" w:customStyle="1" w:styleId="598968F056DD41BFBF5CDC29BE491D08">
    <w:name w:val="598968F056DD41BFBF5CDC29BE491D08"/>
  </w:style>
  <w:style w:type="paragraph" w:customStyle="1" w:styleId="F568D273255041FBA4AD0EB8D5F754C3">
    <w:name w:val="F568D273255041FBA4AD0EB8D5F754C3"/>
  </w:style>
  <w:style w:type="paragraph" w:customStyle="1" w:styleId="7725E8D2374D4DC2822186CC2C420562">
    <w:name w:val="7725E8D2374D4DC2822186CC2C420562"/>
  </w:style>
  <w:style w:type="paragraph" w:customStyle="1" w:styleId="956C62BC6E704A29B3E6B0016FE174B1">
    <w:name w:val="956C62BC6E704A29B3E6B0016FE174B1"/>
  </w:style>
  <w:style w:type="paragraph" w:customStyle="1" w:styleId="5D2D8D82C66F4497A8B30A693073EB20">
    <w:name w:val="5D2D8D82C66F4497A8B30A693073EB20"/>
  </w:style>
  <w:style w:type="paragraph" w:customStyle="1" w:styleId="7C54762BD62E4B14883CC2A19FFCE4E6">
    <w:name w:val="7C54762BD62E4B14883CC2A19FFCE4E6"/>
  </w:style>
  <w:style w:type="paragraph" w:customStyle="1" w:styleId="318B5E7E829644619D7F8FE247627CB5">
    <w:name w:val="318B5E7E829644619D7F8FE247627CB5"/>
  </w:style>
  <w:style w:type="paragraph" w:customStyle="1" w:styleId="AE09D5DCA4784019AF4A3366C3FB0759">
    <w:name w:val="AE09D5DCA4784019AF4A3366C3FB0759"/>
  </w:style>
  <w:style w:type="paragraph" w:customStyle="1" w:styleId="6E7F140E7C7C432B86756528F0B1751F">
    <w:name w:val="6E7F140E7C7C432B86756528F0B1751F"/>
  </w:style>
  <w:style w:type="paragraph" w:customStyle="1" w:styleId="E1E080D843C447E59BFEC2504F6B90C8">
    <w:name w:val="E1E080D843C447E59BFEC2504F6B90C8"/>
  </w:style>
  <w:style w:type="paragraph" w:customStyle="1" w:styleId="B6983B7AA98F44EEA3FAC5A051A12877">
    <w:name w:val="B6983B7AA98F44EEA3FAC5A051A12877"/>
  </w:style>
  <w:style w:type="paragraph" w:customStyle="1" w:styleId="FB5A8C3188804D01B56D3B33E4745AA4">
    <w:name w:val="FB5A8C3188804D01B56D3B33E4745AA4"/>
  </w:style>
  <w:style w:type="paragraph" w:customStyle="1" w:styleId="90EEFD8A75C8456BA2A51550B6432CF1">
    <w:name w:val="90EEFD8A75C8456BA2A51550B6432CF1"/>
  </w:style>
  <w:style w:type="paragraph" w:customStyle="1" w:styleId="0A5A199AD2714B0C822BC8BC7F42BDFF">
    <w:name w:val="0A5A199AD2714B0C822BC8BC7F42BDFF"/>
    <w:rsid w:val="00C629E7"/>
  </w:style>
  <w:style w:type="paragraph" w:customStyle="1" w:styleId="31F2268446DB4829ADFA26AEB913817D">
    <w:name w:val="31F2268446DB4829ADFA26AEB913817D"/>
    <w:rsid w:val="00C629E7"/>
  </w:style>
  <w:style w:type="paragraph" w:customStyle="1" w:styleId="1FA221236AF84FCEB26BC4AD51D8F817">
    <w:name w:val="1FA221236AF84FCEB26BC4AD51D8F817"/>
    <w:rsid w:val="00C629E7"/>
  </w:style>
  <w:style w:type="paragraph" w:customStyle="1" w:styleId="3A56FB906A8B4499A2E3C4F0CDFDE7AC">
    <w:name w:val="3A56FB906A8B4499A2E3C4F0CDFDE7AC"/>
    <w:rsid w:val="00C629E7"/>
  </w:style>
  <w:style w:type="paragraph" w:customStyle="1" w:styleId="AF5DD9251018486EA849FE43EBD6C1E8">
    <w:name w:val="AF5DD9251018486EA849FE43EBD6C1E8"/>
    <w:rsid w:val="00C629E7"/>
  </w:style>
  <w:style w:type="paragraph" w:customStyle="1" w:styleId="B60FD65D97924891BA633697B7D87FBA1">
    <w:name w:val="B60FD65D97924891BA633697B7D87FBA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F691CD0EB3D64EA08A4DCF49460C03B31">
    <w:name w:val="F691CD0EB3D64EA08A4DCF49460C03B3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C69F9A529B4B4779BB5178C6898CB64F1">
    <w:name w:val="C69F9A529B4B4779BB5178C6898CB64F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94E315D1070B4958ACDB676EA2F3E9381">
    <w:name w:val="94E315D1070B4958ACDB676EA2F3E938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66A6FBD43AB645BAA4DA988739A0ECB81">
    <w:name w:val="66A6FBD43AB645BAA4DA988739A0ECB8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7AB73D2614CC41CEBBDA7A7EC42285DD1">
    <w:name w:val="7AB73D2614CC41CEBBDA7A7EC42285DD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94D9C6F2E146432DA020E543586489B71">
    <w:name w:val="94D9C6F2E146432DA020E543586489B7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BF393B331DAD463A96CD906FFA38FCC51">
    <w:name w:val="BF393B331DAD463A96CD906FFA38FCC5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8885CDA46D0740C18E00B9BEF22653E91">
    <w:name w:val="8885CDA46D0740C18E00B9BEF22653E9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F2AC790F7A2D4C3D837153CB6BFF53F71">
    <w:name w:val="F2AC790F7A2D4C3D837153CB6BFF53F7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2B929384AA8B4B50851BF78F0CB2AF8A1">
    <w:name w:val="2B929384AA8B4B50851BF78F0CB2AF8A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49DEB71F85954ADF9BBDA85498C5C8A11">
    <w:name w:val="49DEB71F85954ADF9BBDA85498C5C8A1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8457DA747BEF4D068D33CBC367ECA1FE1">
    <w:name w:val="8457DA747BEF4D068D33CBC367ECA1FE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531C7E95CC4341D6A991A8A22AC0BDEA1">
    <w:name w:val="531C7E95CC4341D6A991A8A22AC0BDEA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69EBCFF305A647F7A689528626DFA9E51">
    <w:name w:val="69EBCFF305A647F7A689528626DFA9E5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DBC17402D2FA48A0BDD88AD4F1CB86261">
    <w:name w:val="DBC17402D2FA48A0BDD88AD4F1CB8626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0D1550CF2F914404BB52F3EE4D8845A31">
    <w:name w:val="0D1550CF2F914404BB52F3EE4D8845A3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EB9FB9985E9A4E16974D2C306A06BBC51">
    <w:name w:val="EB9FB9985E9A4E16974D2C306A06BBC5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DB857B50BB3C4A5E9219798CC81BE47B1">
    <w:name w:val="DB857B50BB3C4A5E9219798CC81BE47B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450AE2E5C6324E508CE7B268F9E34B6D1">
    <w:name w:val="450AE2E5C6324E508CE7B268F9E34B6D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01097105A876470C915D40ADA1CA89E81">
    <w:name w:val="01097105A876470C915D40ADA1CA89E8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C72CB8AAC9BA466F9E1E484B1C3898171">
    <w:name w:val="C72CB8AAC9BA466F9E1E484B1C389817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8AA53E412533427F8B7FA6B2B97578EB1">
    <w:name w:val="8AA53E412533427F8B7FA6B2B97578EB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0CEA8511B3664F35BA3C304C66D3DAFC1">
    <w:name w:val="0CEA8511B3664F35BA3C304C66D3DAFC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F568D273255041FBA4AD0EB8D5F754C31">
    <w:name w:val="F568D273255041FBA4AD0EB8D5F754C3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7725E8D2374D4DC2822186CC2C4205621">
    <w:name w:val="7725E8D2374D4DC2822186CC2C420562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956C62BC6E704A29B3E6B0016FE174B11">
    <w:name w:val="956C62BC6E704A29B3E6B0016FE174B1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5D2D8D82C66F4497A8B30A693073EB201">
    <w:name w:val="5D2D8D82C66F4497A8B30A693073EB20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7C54762BD62E4B14883CC2A19FFCE4E61">
    <w:name w:val="7C54762BD62E4B14883CC2A19FFCE4E6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318B5E7E829644619D7F8FE247627CB51">
    <w:name w:val="318B5E7E829644619D7F8FE247627CB5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AE09D5DCA4784019AF4A3366C3FB07591">
    <w:name w:val="AE09D5DCA4784019AF4A3366C3FB0759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6E7F140E7C7C432B86756528F0B1751F1">
    <w:name w:val="6E7F140E7C7C432B86756528F0B1751F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31F2268446DB4829ADFA26AEB913817D1">
    <w:name w:val="31F2268446DB4829ADFA26AEB913817D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1FA221236AF84FCEB26BC4AD51D8F8171">
    <w:name w:val="1FA221236AF84FCEB26BC4AD51D8F817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3A56FB906A8B4499A2E3C4F0CDFDE7AC1">
    <w:name w:val="3A56FB906A8B4499A2E3C4F0CDFDE7AC1"/>
    <w:rsid w:val="00C629E7"/>
    <w:pPr>
      <w:spacing w:after="160" w:line="259" w:lineRule="auto"/>
    </w:pPr>
    <w:rPr>
      <w:rFonts w:eastAsiaTheme="minorHAnsi"/>
      <w:lang w:eastAsia="en-US"/>
    </w:rPr>
  </w:style>
  <w:style w:type="paragraph" w:customStyle="1" w:styleId="AF5DD9251018486EA849FE43EBD6C1E81">
    <w:name w:val="AF5DD9251018486EA849FE43EBD6C1E81"/>
    <w:rsid w:val="00C629E7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 Villa</Template>
  <TotalTime>3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2017-11-07T11:30:00Z</dcterms:created>
  <dcterms:modified xsi:type="dcterms:W3CDTF">2017-11-07T11:38:00Z</dcterms:modified>
</cp:coreProperties>
</file>